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0A" w:rsidRDefault="009C40BA" w:rsidP="0028160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6517005</wp:posOffset>
            </wp:positionH>
            <wp:positionV relativeFrom="paragraph">
              <wp:posOffset>116205</wp:posOffset>
            </wp:positionV>
            <wp:extent cx="473859" cy="962025"/>
            <wp:effectExtent l="0" t="0" r="2540" b="0"/>
            <wp:wrapNone/>
            <wp:docPr id="5" name="Picture 5" descr="newport_standar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port_standard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82" cy="965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74" w:rsidRPr="00127F10" w:rsidRDefault="001C79F4" w:rsidP="001C79F4">
      <w:pPr>
        <w:jc w:val="center"/>
        <w:rPr>
          <w:rFonts w:ascii="Arial" w:hAnsi="Arial" w:cs="Arial"/>
          <w:b/>
          <w:sz w:val="28"/>
          <w:szCs w:val="28"/>
        </w:rPr>
      </w:pPr>
      <w:r w:rsidRPr="00127F10">
        <w:rPr>
          <w:rFonts w:ascii="Arial" w:hAnsi="Arial" w:cs="Arial"/>
          <w:b/>
          <w:sz w:val="28"/>
          <w:szCs w:val="28"/>
          <w:lang w:val="cy-GB"/>
        </w:rPr>
        <w:t xml:space="preserve">CAIS AM BRYDAU YSGOL AM DDIM A </w:t>
      </w:r>
    </w:p>
    <w:p w:rsidR="00F21341" w:rsidRPr="00127F10" w:rsidRDefault="00F92CD8" w:rsidP="00B72514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28"/>
          <w:lang w:val="cy-GB"/>
        </w:rPr>
        <w:t>GRANT DATBLYGU DISGYBLION 2019</w:t>
      </w:r>
      <w:r w:rsidR="001C79F4" w:rsidRPr="00127F10">
        <w:rPr>
          <w:rFonts w:ascii="Arial" w:hAnsi="Arial" w:cs="Arial"/>
          <w:b/>
          <w:sz w:val="28"/>
          <w:szCs w:val="28"/>
          <w:lang w:val="cy-GB"/>
        </w:rPr>
        <w:t>/20</w:t>
      </w:r>
      <w:r>
        <w:rPr>
          <w:rFonts w:ascii="Arial" w:hAnsi="Arial" w:cs="Arial"/>
          <w:b/>
          <w:sz w:val="28"/>
          <w:szCs w:val="28"/>
          <w:lang w:val="cy-GB"/>
        </w:rPr>
        <w:t>20</w:t>
      </w:r>
    </w:p>
    <w:p w:rsidR="00EC24C7" w:rsidRPr="00127F10" w:rsidRDefault="00B72514" w:rsidP="00B72514">
      <w:pPr>
        <w:jc w:val="center"/>
        <w:rPr>
          <w:rFonts w:ascii="Arial" w:hAnsi="Arial" w:cs="Arial"/>
          <w:b/>
          <w:sz w:val="20"/>
          <w:szCs w:val="36"/>
        </w:rPr>
      </w:pPr>
      <w:r w:rsidRPr="00127F10">
        <w:rPr>
          <w:rFonts w:ascii="Arial" w:hAnsi="Arial" w:cs="Arial"/>
          <w:sz w:val="20"/>
          <w:szCs w:val="20"/>
          <w:lang w:val="cy-GB"/>
        </w:rPr>
        <w:t>Rhaid cwblhau'r ffurflen hon er mwyn sicrhau hawl i Bryd</w:t>
      </w:r>
      <w:r w:rsidR="00F92CD8">
        <w:rPr>
          <w:rFonts w:ascii="Arial" w:hAnsi="Arial" w:cs="Arial"/>
          <w:sz w:val="20"/>
          <w:szCs w:val="20"/>
          <w:lang w:val="cy-GB"/>
        </w:rPr>
        <w:t>au Ysgol Am Ddim o fis Medi 2019</w:t>
      </w:r>
      <w:r w:rsidRPr="00127F10">
        <w:rPr>
          <w:rFonts w:ascii="Arial" w:hAnsi="Arial" w:cs="Arial"/>
          <w:sz w:val="20"/>
          <w:szCs w:val="20"/>
          <w:lang w:val="cy-GB"/>
        </w:rPr>
        <w:t xml:space="preserve">. </w:t>
      </w:r>
    </w:p>
    <w:tbl>
      <w:tblPr>
        <w:tblpPr w:leftFromText="180" w:rightFromText="180" w:vertAnchor="text" w:horzAnchor="margin" w:tblpY="181"/>
        <w:tblW w:w="1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6"/>
        <w:gridCol w:w="1763"/>
        <w:gridCol w:w="2429"/>
        <w:gridCol w:w="2958"/>
      </w:tblGrid>
      <w:tr w:rsidR="00830C52" w:rsidRPr="00281604" w:rsidTr="00127F10">
        <w:trPr>
          <w:trHeight w:val="174"/>
        </w:trPr>
        <w:tc>
          <w:tcPr>
            <w:tcW w:w="11346" w:type="dxa"/>
            <w:gridSpan w:val="4"/>
            <w:shd w:val="clear" w:color="auto" w:fill="C0C0C0"/>
          </w:tcPr>
          <w:p w:rsidR="00830C52" w:rsidRPr="00127F10" w:rsidRDefault="00B72514" w:rsidP="006E4BB4">
            <w:pPr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  <w:r w:rsidRPr="00127F10">
              <w:rPr>
                <w:rFonts w:ascii="Arial" w:hAnsi="Arial" w:cs="Arial"/>
                <w:b/>
                <w:sz w:val="26"/>
                <w:szCs w:val="26"/>
                <w:highlight w:val="lightGray"/>
                <w:lang w:val="cy-GB"/>
              </w:rPr>
              <w:t>A – Manylion Rhiant / Gofalwr – RHAID cwblhau POB maes</w:t>
            </w:r>
          </w:p>
        </w:tc>
      </w:tr>
      <w:tr w:rsidR="00830C52" w:rsidRPr="00281604" w:rsidTr="00127F10">
        <w:trPr>
          <w:trHeight w:val="965"/>
        </w:trPr>
        <w:tc>
          <w:tcPr>
            <w:tcW w:w="11346" w:type="dxa"/>
            <w:gridSpan w:val="4"/>
          </w:tcPr>
          <w:p w:rsidR="00E75B99" w:rsidRPr="008A73BF" w:rsidRDefault="00E75B99" w:rsidP="00127F10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C52" w:rsidRPr="00127F10" w:rsidRDefault="00B72514" w:rsidP="00127F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27F1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Cyfenw </w:t>
            </w:r>
            <w:r w:rsidRPr="00127F10">
              <w:rPr>
                <w:rFonts w:ascii="Arial" w:hAnsi="Arial" w:cs="Arial"/>
                <w:bCs/>
                <w:sz w:val="22"/>
                <w:szCs w:val="22"/>
                <w:lang w:val="cy-GB"/>
              </w:rPr>
              <w:t>Rhiant / Gofalwr…………………………………………</w:t>
            </w:r>
            <w:r w:rsidRPr="00127F1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  Enw cyntaf</w:t>
            </w:r>
            <w:r w:rsidRPr="00127F10">
              <w:rPr>
                <w:rFonts w:ascii="Arial" w:hAnsi="Arial" w:cs="Arial"/>
                <w:bCs/>
                <w:sz w:val="22"/>
                <w:szCs w:val="22"/>
                <w:lang w:val="cy-GB"/>
              </w:rPr>
              <w:t>……………………..……….</w:t>
            </w:r>
            <w:r w:rsidR="00830C52" w:rsidRPr="00127F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7F10">
              <w:rPr>
                <w:rFonts w:ascii="Arial" w:hAnsi="Arial" w:cs="Arial"/>
                <w:sz w:val="22"/>
                <w:szCs w:val="22"/>
                <w:lang w:val="cy-GB"/>
              </w:rPr>
              <w:t>Teitl……..</w:t>
            </w:r>
          </w:p>
          <w:p w:rsidR="00830C52" w:rsidRPr="00127F10" w:rsidRDefault="00B72514" w:rsidP="00127F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27F10">
              <w:rPr>
                <w:rFonts w:ascii="Arial" w:hAnsi="Arial" w:cs="Arial"/>
                <w:sz w:val="22"/>
                <w:szCs w:val="22"/>
                <w:lang w:val="cy-GB"/>
              </w:rPr>
              <w:t>Cyfeiriad………………………………………………………………………….……………   Cod Post…………………..</w:t>
            </w:r>
          </w:p>
          <w:p w:rsidR="00732908" w:rsidRPr="00127F10" w:rsidRDefault="00B72514" w:rsidP="00127F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27F10">
              <w:rPr>
                <w:rFonts w:ascii="Arial" w:hAnsi="Arial" w:cs="Arial"/>
                <w:sz w:val="22"/>
                <w:szCs w:val="22"/>
                <w:lang w:val="cy-GB"/>
              </w:rPr>
              <w:t>Rhif Ffôn……………………………..</w:t>
            </w:r>
            <w:r w:rsidR="00732908" w:rsidRPr="00127F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0F9A">
              <w:rPr>
                <w:rFonts w:ascii="Arial" w:hAnsi="Arial" w:cs="Arial"/>
                <w:sz w:val="22"/>
                <w:szCs w:val="22"/>
                <w:lang w:val="cy-GB"/>
              </w:rPr>
              <w:t>Cyfeiriad e-bost</w:t>
            </w:r>
            <w:r w:rsidRPr="00127F10">
              <w:rPr>
                <w:rFonts w:ascii="Arial" w:hAnsi="Arial" w:cs="Arial"/>
                <w:sz w:val="22"/>
                <w:szCs w:val="22"/>
                <w:lang w:val="cy-GB"/>
              </w:rPr>
              <w:t xml:space="preserve"> (dewisol) ……………………………………………......</w:t>
            </w:r>
          </w:p>
          <w:p w:rsidR="00732908" w:rsidRDefault="00B72514" w:rsidP="00127F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27F10">
              <w:rPr>
                <w:rFonts w:ascii="Arial" w:hAnsi="Arial" w:cs="Arial"/>
                <w:sz w:val="22"/>
                <w:szCs w:val="22"/>
                <w:lang w:val="cy-GB"/>
              </w:rPr>
              <w:t>Dyddiad Geni Rhiant / Gofalwr……………………..……</w:t>
            </w:r>
            <w:r w:rsidR="00732908" w:rsidRPr="00127F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2908" w:rsidRPr="00127F10" w:rsidRDefault="00B72514" w:rsidP="006E4B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27F10">
              <w:rPr>
                <w:rFonts w:ascii="Arial" w:hAnsi="Arial" w:cs="Arial"/>
                <w:sz w:val="22"/>
                <w:szCs w:val="22"/>
                <w:lang w:val="cy-GB"/>
              </w:rPr>
              <w:t xml:space="preserve">Rhif Yswiriant Gwladol Rhiant / Gofalwr……………………………… </w:t>
            </w:r>
            <w:r w:rsidRPr="00127F10">
              <w:rPr>
                <w:rFonts w:ascii="Arial" w:hAnsi="Arial" w:cs="Arial"/>
                <w:b/>
                <w:sz w:val="22"/>
                <w:szCs w:val="22"/>
                <w:lang w:val="cy-GB"/>
              </w:rPr>
              <w:t>neu</w:t>
            </w:r>
            <w:r w:rsidRPr="00127F10">
              <w:rPr>
                <w:rFonts w:ascii="Arial" w:hAnsi="Arial" w:cs="Arial"/>
                <w:sz w:val="22"/>
                <w:szCs w:val="22"/>
                <w:lang w:val="cy-GB"/>
              </w:rPr>
              <w:t xml:space="preserve"> rif NASS……………………………………..</w:t>
            </w:r>
          </w:p>
        </w:tc>
      </w:tr>
      <w:tr w:rsidR="00830C52" w:rsidRPr="004A335F" w:rsidTr="00127F10">
        <w:trPr>
          <w:trHeight w:val="158"/>
        </w:trPr>
        <w:tc>
          <w:tcPr>
            <w:tcW w:w="11346" w:type="dxa"/>
            <w:gridSpan w:val="4"/>
            <w:shd w:val="clear" w:color="auto" w:fill="C0C0C0"/>
          </w:tcPr>
          <w:p w:rsidR="00830C52" w:rsidRPr="00127F10" w:rsidRDefault="00B72514" w:rsidP="006E4BB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27F10"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B – </w:t>
            </w:r>
            <w:r w:rsidRPr="00127F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Rhowch Fanylion pob plentyn sy’n mynychu ysgol yng NGHASNEWYDD yn llawn-amser</w:t>
            </w:r>
          </w:p>
        </w:tc>
      </w:tr>
      <w:tr w:rsidR="00830C52" w:rsidRPr="004A335F" w:rsidTr="00127F10">
        <w:trPr>
          <w:trHeight w:val="411"/>
        </w:trPr>
        <w:tc>
          <w:tcPr>
            <w:tcW w:w="4196" w:type="dxa"/>
            <w:vAlign w:val="center"/>
          </w:tcPr>
          <w:p w:rsidR="00830C52" w:rsidRPr="00127F10" w:rsidRDefault="00B72514" w:rsidP="006E4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F10">
              <w:rPr>
                <w:rFonts w:ascii="Arial" w:hAnsi="Arial" w:cs="Arial"/>
                <w:b/>
                <w:sz w:val="20"/>
                <w:szCs w:val="20"/>
                <w:lang w:val="cy-GB"/>
              </w:rPr>
              <w:t>Enw llawn</w:t>
            </w:r>
          </w:p>
        </w:tc>
        <w:tc>
          <w:tcPr>
            <w:tcW w:w="1763" w:type="dxa"/>
            <w:vAlign w:val="center"/>
          </w:tcPr>
          <w:p w:rsidR="00830C52" w:rsidRPr="00127F10" w:rsidRDefault="00B72514" w:rsidP="006E4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F10">
              <w:rPr>
                <w:rFonts w:ascii="Arial" w:hAnsi="Arial" w:cs="Arial"/>
                <w:b/>
                <w:sz w:val="20"/>
                <w:szCs w:val="20"/>
                <w:lang w:val="cy-GB"/>
              </w:rPr>
              <w:t>Dyddiad Geni</w:t>
            </w:r>
          </w:p>
        </w:tc>
        <w:tc>
          <w:tcPr>
            <w:tcW w:w="2429" w:type="dxa"/>
            <w:vAlign w:val="center"/>
          </w:tcPr>
          <w:p w:rsidR="00830C52" w:rsidRPr="00127F10" w:rsidRDefault="00B72514" w:rsidP="006E4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F10">
              <w:rPr>
                <w:rFonts w:ascii="Arial" w:hAnsi="Arial" w:cs="Arial"/>
                <w:b/>
                <w:sz w:val="20"/>
                <w:szCs w:val="20"/>
                <w:lang w:val="cy-GB"/>
              </w:rPr>
              <w:t>Perthynas â’r Ymgeisydd</w:t>
            </w:r>
          </w:p>
        </w:tc>
        <w:tc>
          <w:tcPr>
            <w:tcW w:w="2958" w:type="dxa"/>
            <w:vAlign w:val="center"/>
          </w:tcPr>
          <w:p w:rsidR="00830C52" w:rsidRPr="00127F10" w:rsidRDefault="00B72514" w:rsidP="006E4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F10">
              <w:rPr>
                <w:rFonts w:ascii="Arial" w:hAnsi="Arial" w:cs="Arial"/>
                <w:b/>
                <w:sz w:val="20"/>
                <w:szCs w:val="20"/>
                <w:lang w:val="cy-GB"/>
              </w:rPr>
              <w:t>Enw’r Ysgol y bydd y plentyn yn ei mynychu o fis Medi 201</w:t>
            </w:r>
            <w:r w:rsidR="00F92CD8">
              <w:rPr>
                <w:rFonts w:ascii="Arial" w:hAnsi="Arial" w:cs="Arial"/>
                <w:b/>
                <w:sz w:val="20"/>
                <w:szCs w:val="20"/>
                <w:lang w:val="cy-GB"/>
              </w:rPr>
              <w:t>9</w:t>
            </w:r>
          </w:p>
        </w:tc>
      </w:tr>
      <w:tr w:rsidR="00830C52" w:rsidRPr="00A76AD8" w:rsidTr="00127F10">
        <w:trPr>
          <w:trHeight w:val="344"/>
        </w:trPr>
        <w:tc>
          <w:tcPr>
            <w:tcW w:w="4196" w:type="dxa"/>
          </w:tcPr>
          <w:p w:rsidR="00830C52" w:rsidRPr="00A76AD8" w:rsidRDefault="00830C52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830C52" w:rsidRPr="00A76AD8" w:rsidRDefault="00830C52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</w:tcPr>
          <w:p w:rsidR="00830C52" w:rsidRPr="00A76AD8" w:rsidRDefault="00830C52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:rsidR="00830C52" w:rsidRPr="00A76AD8" w:rsidRDefault="00830C52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3BF" w:rsidRPr="00A76AD8" w:rsidTr="00127F10">
        <w:trPr>
          <w:trHeight w:val="341"/>
        </w:trPr>
        <w:tc>
          <w:tcPr>
            <w:tcW w:w="4196" w:type="dxa"/>
          </w:tcPr>
          <w:p w:rsidR="008A73BF" w:rsidRPr="00A76AD8" w:rsidRDefault="008A73BF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8A73BF" w:rsidRPr="00A76AD8" w:rsidRDefault="008A73BF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</w:tcPr>
          <w:p w:rsidR="008A73BF" w:rsidRPr="00A76AD8" w:rsidRDefault="008A73BF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:rsidR="008A73BF" w:rsidRPr="00A76AD8" w:rsidRDefault="008A73BF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9" w:rsidRPr="00A76AD8" w:rsidTr="00127F10">
        <w:trPr>
          <w:trHeight w:val="341"/>
        </w:trPr>
        <w:tc>
          <w:tcPr>
            <w:tcW w:w="4196" w:type="dxa"/>
          </w:tcPr>
          <w:p w:rsidR="00E75B99" w:rsidRPr="00A76AD8" w:rsidRDefault="00E75B99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E75B99" w:rsidRPr="00A76AD8" w:rsidRDefault="00E75B99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</w:tcPr>
          <w:p w:rsidR="00E75B99" w:rsidRPr="00A76AD8" w:rsidRDefault="00E75B99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:rsidR="00E75B99" w:rsidRPr="00A76AD8" w:rsidRDefault="00E75B99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C52" w:rsidRPr="00A76AD8" w:rsidTr="00127F10">
        <w:trPr>
          <w:trHeight w:val="341"/>
        </w:trPr>
        <w:tc>
          <w:tcPr>
            <w:tcW w:w="4196" w:type="dxa"/>
          </w:tcPr>
          <w:p w:rsidR="00830C52" w:rsidRPr="00A76AD8" w:rsidRDefault="00830C52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830C52" w:rsidRPr="00A76AD8" w:rsidRDefault="00830C52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</w:tcPr>
          <w:p w:rsidR="00830C52" w:rsidRPr="00A76AD8" w:rsidRDefault="00830C52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:rsidR="00830C52" w:rsidRPr="00A76AD8" w:rsidRDefault="00830C52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C52" w:rsidRPr="00A76AD8" w:rsidTr="00127F10">
        <w:trPr>
          <w:trHeight w:val="343"/>
        </w:trPr>
        <w:tc>
          <w:tcPr>
            <w:tcW w:w="4196" w:type="dxa"/>
          </w:tcPr>
          <w:p w:rsidR="00830C52" w:rsidRPr="00A76AD8" w:rsidRDefault="00830C52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830C52" w:rsidRPr="00A76AD8" w:rsidRDefault="00830C52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</w:tcPr>
          <w:p w:rsidR="00830C52" w:rsidRPr="00A76AD8" w:rsidRDefault="00830C52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:rsidR="00830C52" w:rsidRPr="00A76AD8" w:rsidRDefault="00830C52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C52" w:rsidRPr="00A76AD8" w:rsidTr="00127F10">
        <w:trPr>
          <w:trHeight w:val="339"/>
        </w:trPr>
        <w:tc>
          <w:tcPr>
            <w:tcW w:w="4196" w:type="dxa"/>
            <w:tcBorders>
              <w:bottom w:val="single" w:sz="4" w:space="0" w:color="auto"/>
            </w:tcBorders>
          </w:tcPr>
          <w:p w:rsidR="00830C52" w:rsidRPr="00A76AD8" w:rsidRDefault="00830C52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830C52" w:rsidRPr="00A76AD8" w:rsidRDefault="00830C52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</w:tcPr>
          <w:p w:rsidR="00830C52" w:rsidRPr="00A76AD8" w:rsidRDefault="00830C52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:rsidR="00830C52" w:rsidRPr="00A76AD8" w:rsidRDefault="00830C52" w:rsidP="00127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C52" w:rsidRPr="00E32674" w:rsidTr="00127F10">
        <w:trPr>
          <w:trHeight w:val="237"/>
        </w:trPr>
        <w:tc>
          <w:tcPr>
            <w:tcW w:w="11346" w:type="dxa"/>
            <w:gridSpan w:val="4"/>
            <w:shd w:val="clear" w:color="auto" w:fill="C0C0C0"/>
          </w:tcPr>
          <w:p w:rsidR="00830C52" w:rsidRPr="00127F10" w:rsidRDefault="00B72514" w:rsidP="006E4BB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27F10">
              <w:rPr>
                <w:rFonts w:ascii="Arial" w:hAnsi="Arial" w:cs="Arial"/>
                <w:b/>
                <w:sz w:val="26"/>
                <w:szCs w:val="26"/>
                <w:lang w:val="cy-GB"/>
              </w:rPr>
              <w:t>C – Ar Gyfer Talu’r Grant Amddifadedd Disgyblion yn unig –  Disgyblion sy’n dechrau yn y Dosbarth Derbyn neu Flwyddyn 7 yn unig</w:t>
            </w:r>
          </w:p>
        </w:tc>
      </w:tr>
      <w:tr w:rsidR="00830C52" w:rsidTr="00127F10">
        <w:trPr>
          <w:trHeight w:val="2696"/>
        </w:trPr>
        <w:tc>
          <w:tcPr>
            <w:tcW w:w="11346" w:type="dxa"/>
            <w:gridSpan w:val="4"/>
          </w:tcPr>
          <w:p w:rsidR="00830C52" w:rsidRPr="00127F10" w:rsidRDefault="00B72514" w:rsidP="00127F10">
            <w:pPr>
              <w:rPr>
                <w:rFonts w:ascii="Arial" w:hAnsi="Arial" w:cs="Arial"/>
                <w:sz w:val="20"/>
                <w:szCs w:val="20"/>
              </w:rPr>
            </w:pPr>
            <w:r w:rsidRPr="00127F10">
              <w:rPr>
                <w:rFonts w:ascii="Arial" w:hAnsi="Arial" w:cs="Arial"/>
                <w:sz w:val="20"/>
                <w:szCs w:val="20"/>
                <w:lang w:val="cy-GB"/>
              </w:rPr>
              <w:t xml:space="preserve">Er mwyn i ni roi taliad i chi o ran y Grant Amddifadedd Disgyblion ar gyfer </w:t>
            </w:r>
            <w:r w:rsidRPr="00127F10">
              <w:rPr>
                <w:rFonts w:ascii="Arial" w:hAnsi="Arial" w:cs="Arial"/>
                <w:b/>
                <w:sz w:val="20"/>
                <w:szCs w:val="20"/>
                <w:lang w:val="cy-GB"/>
              </w:rPr>
              <w:t>disgyblion sy’n dechrau yn y Dosbarth Derbyn</w:t>
            </w:r>
            <w:r w:rsidRPr="00127F10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127F10">
              <w:rPr>
                <w:rFonts w:ascii="Arial" w:hAnsi="Arial" w:cs="Arial"/>
                <w:b/>
                <w:sz w:val="20"/>
                <w:szCs w:val="20"/>
                <w:lang w:val="cy-GB"/>
              </w:rPr>
              <w:t>neu Flwyddyn 7</w:t>
            </w:r>
            <w:r w:rsidRPr="00127F10">
              <w:rPr>
                <w:rFonts w:ascii="Arial" w:hAnsi="Arial" w:cs="Arial"/>
                <w:sz w:val="20"/>
                <w:szCs w:val="20"/>
                <w:lang w:val="cy-GB"/>
              </w:rPr>
              <w:t>, bydd rhaid i chi roi eich manylion banc.</w:t>
            </w:r>
            <w:r w:rsidR="00B51D0E" w:rsidRPr="00127F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7F10">
              <w:rPr>
                <w:rFonts w:ascii="Arial" w:hAnsi="Arial" w:cs="Arial"/>
                <w:b/>
                <w:sz w:val="20"/>
                <w:szCs w:val="20"/>
                <w:lang w:val="cy-GB"/>
              </w:rPr>
              <w:t>Does dim modd i ni wneud taliadau i mewn i gyfrif Swyddfa'r Post ar hyn o bryd.</w:t>
            </w:r>
            <w:r w:rsidR="00830C52" w:rsidRPr="00127F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C52" w:rsidRPr="00E32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F10">
              <w:rPr>
                <w:rFonts w:ascii="Arial" w:hAnsi="Arial" w:cs="Arial"/>
                <w:sz w:val="20"/>
                <w:szCs w:val="20"/>
                <w:lang w:val="cy-GB"/>
              </w:rPr>
              <w:t xml:space="preserve">Os nad oes cyfrif banc gyda chi, gallwch chi ddefnyddio cyfrif aelod o’r teulu neu ffrind gyda’i ganiatâd wedi’i nodi isod. </w:t>
            </w:r>
          </w:p>
          <w:p w:rsidR="002A0203" w:rsidRPr="00E25FE7" w:rsidRDefault="00E25FE7" w:rsidP="00127F10">
            <w:pPr>
              <w:rPr>
                <w:rFonts w:ascii="Arial" w:hAnsi="Arial" w:cs="Arial"/>
                <w:sz w:val="16"/>
                <w:szCs w:val="16"/>
              </w:rPr>
            </w:pPr>
            <w:r w:rsidRPr="00E25F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0227" w:rsidRPr="00127F10" w:rsidRDefault="00B72514" w:rsidP="00127F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7F10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Enw’r Banc/Gymdeithas Adeiladu                                                      Rhif Cyfrif Banc/Cymdeithas Adeiladu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425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00227" w:rsidRPr="00746A4B" w:rsidTr="00B72514">
              <w:tc>
                <w:tcPr>
                  <w:tcW w:w="5807" w:type="dxa"/>
                  <w:shd w:val="clear" w:color="auto" w:fill="auto"/>
                </w:tcPr>
                <w:p w:rsidR="00E00227" w:rsidRPr="00746A4B" w:rsidRDefault="00E00227" w:rsidP="000C4585">
                  <w:pPr>
                    <w:framePr w:hSpace="180" w:wrap="around" w:vAnchor="text" w:hAnchor="margin" w:y="18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00227" w:rsidRPr="00746A4B" w:rsidRDefault="00E00227" w:rsidP="000C4585">
                  <w:pPr>
                    <w:framePr w:hSpace="180" w:wrap="around" w:vAnchor="text" w:hAnchor="margin" w:y="18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746A4B" w:rsidRDefault="00E00227" w:rsidP="000C4585">
                  <w:pPr>
                    <w:framePr w:hSpace="180" w:wrap="around" w:vAnchor="text" w:hAnchor="margin" w:y="18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746A4B" w:rsidRDefault="00E00227" w:rsidP="000C4585">
                  <w:pPr>
                    <w:framePr w:hSpace="180" w:wrap="around" w:vAnchor="text" w:hAnchor="margin" w:y="18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746A4B" w:rsidRDefault="00E00227" w:rsidP="000C4585">
                  <w:pPr>
                    <w:framePr w:hSpace="180" w:wrap="around" w:vAnchor="text" w:hAnchor="margin" w:y="18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746A4B" w:rsidRDefault="00E00227" w:rsidP="000C4585">
                  <w:pPr>
                    <w:framePr w:hSpace="180" w:wrap="around" w:vAnchor="text" w:hAnchor="margin" w:y="18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746A4B" w:rsidRDefault="00E00227" w:rsidP="000C4585">
                  <w:pPr>
                    <w:framePr w:hSpace="180" w:wrap="around" w:vAnchor="text" w:hAnchor="margin" w:y="18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746A4B" w:rsidRDefault="00E00227" w:rsidP="000C4585">
                  <w:pPr>
                    <w:framePr w:hSpace="180" w:wrap="around" w:vAnchor="text" w:hAnchor="margin" w:y="18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746A4B" w:rsidRDefault="00E00227" w:rsidP="000C4585">
                  <w:pPr>
                    <w:framePr w:hSpace="180" w:wrap="around" w:vAnchor="text" w:hAnchor="margin" w:y="18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746A4B" w:rsidRDefault="00E00227" w:rsidP="000C4585">
                  <w:pPr>
                    <w:framePr w:hSpace="180" w:wrap="around" w:vAnchor="text" w:hAnchor="margin" w:y="18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71BD0" w:rsidRPr="00127F10" w:rsidRDefault="00D71BD0" w:rsidP="00127F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A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2514" w:rsidRPr="00127F10">
              <w:rPr>
                <w:rFonts w:ascii="Arial" w:hAnsi="Arial" w:cs="Arial"/>
                <w:b/>
                <w:sz w:val="20"/>
                <w:szCs w:val="20"/>
                <w:lang w:val="cy-GB"/>
              </w:rPr>
              <w:t>Enw(au) Deiliaid y Cyfrif(on)                                                              Cod Didoli Banc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425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00227" w:rsidRPr="005A24AE" w:rsidTr="00B72514">
              <w:trPr>
                <w:trHeight w:val="294"/>
              </w:trPr>
              <w:tc>
                <w:tcPr>
                  <w:tcW w:w="5807" w:type="dxa"/>
                  <w:shd w:val="clear" w:color="auto" w:fill="auto"/>
                </w:tcPr>
                <w:p w:rsidR="00E00227" w:rsidRPr="005A24AE" w:rsidRDefault="00E00227" w:rsidP="000C4585">
                  <w:pPr>
                    <w:framePr w:hSpace="180" w:wrap="around" w:vAnchor="text" w:hAnchor="margin" w:y="18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00227" w:rsidRPr="005A24AE" w:rsidRDefault="00E00227" w:rsidP="000C4585">
                  <w:pPr>
                    <w:framePr w:hSpace="180" w:wrap="around" w:vAnchor="text" w:hAnchor="margin" w:y="18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5A24AE" w:rsidRDefault="00E00227" w:rsidP="000C4585">
                  <w:pPr>
                    <w:framePr w:hSpace="180" w:wrap="around" w:vAnchor="text" w:hAnchor="margin" w:y="18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5A24AE" w:rsidRDefault="00E00227" w:rsidP="000C4585">
                  <w:pPr>
                    <w:framePr w:hSpace="180" w:wrap="around" w:vAnchor="text" w:hAnchor="margin" w:y="18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5A24AE" w:rsidRDefault="00E00227" w:rsidP="000C4585">
                  <w:pPr>
                    <w:framePr w:hSpace="180" w:wrap="around" w:vAnchor="text" w:hAnchor="margin" w:y="18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5A24AE" w:rsidRDefault="00E00227" w:rsidP="000C4585">
                  <w:pPr>
                    <w:framePr w:hSpace="180" w:wrap="around" w:vAnchor="text" w:hAnchor="margin" w:y="18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5A24AE" w:rsidRDefault="00E00227" w:rsidP="000C4585">
                  <w:pPr>
                    <w:framePr w:hSpace="180" w:wrap="around" w:vAnchor="text" w:hAnchor="margin" w:y="18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5A24AE" w:rsidRDefault="00E00227" w:rsidP="000C4585">
                  <w:pPr>
                    <w:framePr w:hSpace="180" w:wrap="around" w:vAnchor="text" w:hAnchor="margin" w:y="18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71BD0" w:rsidRPr="00E25FE7" w:rsidRDefault="00D71BD0" w:rsidP="00127F10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C52" w:rsidRPr="00127F10" w:rsidRDefault="00B72514" w:rsidP="00127F10">
            <w:pPr>
              <w:rPr>
                <w:rFonts w:ascii="Arial" w:hAnsi="Arial" w:cs="Arial"/>
                <w:sz w:val="22"/>
                <w:szCs w:val="22"/>
              </w:rPr>
            </w:pPr>
            <w:r w:rsidRPr="00127F10">
              <w:rPr>
                <w:rFonts w:ascii="Arial" w:hAnsi="Arial" w:cs="Arial"/>
                <w:sz w:val="22"/>
                <w:szCs w:val="22"/>
                <w:lang w:val="cy-GB"/>
              </w:rPr>
              <w:t>Rwy’n awdurdodi Cyngor Dinas Casnewydd i wneud yr holl daliadau i mi drwy system BACS</w:t>
            </w:r>
          </w:p>
          <w:p w:rsidR="00830C52" w:rsidRPr="004D19DA" w:rsidRDefault="00830C52" w:rsidP="00127F10">
            <w:pPr>
              <w:rPr>
                <w:rFonts w:ascii="Arial" w:hAnsi="Arial" w:cs="Arial"/>
                <w:sz w:val="18"/>
                <w:szCs w:val="18"/>
              </w:rPr>
            </w:pPr>
          </w:p>
          <w:p w:rsidR="00830C52" w:rsidRPr="00127F10" w:rsidRDefault="00B72514" w:rsidP="006E4BB4">
            <w:pPr>
              <w:rPr>
                <w:rFonts w:ascii="Arial" w:hAnsi="Arial" w:cs="Arial"/>
                <w:sz w:val="20"/>
              </w:rPr>
            </w:pPr>
            <w:r w:rsidRPr="00127F10">
              <w:rPr>
                <w:rFonts w:ascii="Arial" w:hAnsi="Arial" w:cs="Arial"/>
                <w:sz w:val="20"/>
                <w:szCs w:val="20"/>
                <w:lang w:val="cy-GB"/>
              </w:rPr>
              <w:t>Llofnod Deiliad y Cyfrif:........................................................................................</w:t>
            </w:r>
            <w:r w:rsidR="00830C52" w:rsidRPr="00127F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C52" w:rsidRPr="00E3267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27F10">
              <w:rPr>
                <w:rFonts w:ascii="Arial" w:hAnsi="Arial" w:cs="Arial"/>
                <w:sz w:val="20"/>
                <w:szCs w:val="20"/>
                <w:lang w:val="cy-GB"/>
              </w:rPr>
              <w:t>Dyddiad:……………………………….</w:t>
            </w:r>
          </w:p>
        </w:tc>
      </w:tr>
      <w:tr w:rsidR="00830C52" w:rsidTr="00127F10">
        <w:trPr>
          <w:trHeight w:val="1995"/>
        </w:trPr>
        <w:tc>
          <w:tcPr>
            <w:tcW w:w="11346" w:type="dxa"/>
            <w:gridSpan w:val="4"/>
          </w:tcPr>
          <w:p w:rsidR="00830C52" w:rsidRPr="00127F10" w:rsidRDefault="00B72514" w:rsidP="00127F1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27F10">
              <w:rPr>
                <w:rFonts w:ascii="Arial" w:hAnsi="Arial" w:cs="Arial"/>
                <w:b/>
                <w:sz w:val="18"/>
                <w:szCs w:val="20"/>
                <w:lang w:val="cy-GB"/>
              </w:rPr>
              <w:t>DATGANIAD</w:t>
            </w:r>
          </w:p>
          <w:p w:rsidR="00830C52" w:rsidRPr="00127F10" w:rsidRDefault="00B72514" w:rsidP="00127F10">
            <w:pPr>
              <w:spacing w:after="80"/>
              <w:rPr>
                <w:rFonts w:ascii="Arial" w:hAnsi="Arial" w:cs="Arial"/>
                <w:sz w:val="18"/>
                <w:szCs w:val="16"/>
              </w:rPr>
            </w:pPr>
            <w:r w:rsidRPr="00127F10">
              <w:rPr>
                <w:rFonts w:ascii="Arial" w:hAnsi="Arial" w:cs="Arial"/>
                <w:sz w:val="18"/>
                <w:szCs w:val="16"/>
                <w:lang w:val="cy-GB"/>
              </w:rPr>
              <w:t xml:space="preserve">Rwy’n tystio bod y wybodaeth ar y ffurflen hon yn gywir. </w:t>
            </w:r>
            <w:r w:rsidRPr="00127F10">
              <w:rPr>
                <w:rFonts w:ascii="Arial" w:hAnsi="Arial" w:cs="Arial"/>
                <w:b/>
                <w:sz w:val="18"/>
                <w:szCs w:val="16"/>
                <w:lang w:val="cy-GB"/>
              </w:rPr>
              <w:t xml:space="preserve">Byddaf yn rhoi gwybod i’r Awdurdod Lleol ar unwaith os bydd fy amgylchiadau’n newid. </w:t>
            </w:r>
            <w:r w:rsidRPr="00127F10">
              <w:rPr>
                <w:rFonts w:ascii="Arial" w:hAnsi="Arial" w:cs="Arial"/>
                <w:sz w:val="18"/>
                <w:szCs w:val="16"/>
                <w:lang w:val="cy-GB"/>
              </w:rPr>
              <w:t xml:space="preserve">Rwyf hefyd yn cydsynio i unrhyw ymchwiliadau gael eu gwneud mewn perthynas â’r wybodaeth a roddir. Rwy’n cytuno i ad-dalu i’r Awdurdod Lleol, ar gais, unrhyw daliad dyledus am brydau ysgol nad oedd hawl ei gael am ba bynnag reswm. </w:t>
            </w:r>
          </w:p>
          <w:p w:rsidR="00830C52" w:rsidRPr="00127F10" w:rsidRDefault="00B72514" w:rsidP="00127F10">
            <w:pPr>
              <w:spacing w:after="80"/>
              <w:rPr>
                <w:rFonts w:ascii="Arial" w:hAnsi="Arial" w:cs="Arial"/>
                <w:sz w:val="18"/>
                <w:szCs w:val="16"/>
              </w:rPr>
            </w:pPr>
            <w:r w:rsidRPr="00127F10">
              <w:rPr>
                <w:rFonts w:ascii="Arial" w:hAnsi="Arial" w:cs="Arial"/>
                <w:sz w:val="18"/>
                <w:szCs w:val="16"/>
                <w:lang w:val="cy-GB"/>
              </w:rPr>
              <w:t xml:space="preserve">Rwy’n cytuno i chi ddefnyddio’r wybodaeth rwyf wedi’i rhoi i brosesu fy nghais am Brydau Ysgol am Ddim a byddaf yn cysylltu â’r asiantaethau perthnasol fel sydd wedi’i ganiatáu gan y gyfraith i ddilysu fy hawl </w:t>
            </w:r>
            <w:r w:rsidR="00127F10" w:rsidRPr="00127F10">
              <w:rPr>
                <w:rFonts w:ascii="Arial" w:hAnsi="Arial" w:cs="Arial"/>
                <w:sz w:val="18"/>
                <w:szCs w:val="16"/>
                <w:lang w:val="cy-GB"/>
              </w:rPr>
              <w:t>g</w:t>
            </w:r>
            <w:r w:rsidRPr="00127F10">
              <w:rPr>
                <w:rFonts w:ascii="Arial" w:hAnsi="Arial" w:cs="Arial"/>
                <w:sz w:val="18"/>
                <w:szCs w:val="16"/>
                <w:lang w:val="cy-GB"/>
              </w:rPr>
              <w:t xml:space="preserve">ychwynnol a </w:t>
            </w:r>
            <w:r w:rsidRPr="00127F10">
              <w:rPr>
                <w:rFonts w:ascii="Arial" w:hAnsi="Arial" w:cs="Arial"/>
                <w:b/>
                <w:sz w:val="18"/>
                <w:szCs w:val="16"/>
                <w:lang w:val="cy-GB"/>
              </w:rPr>
              <w:t>pharhaus</w:t>
            </w:r>
            <w:r w:rsidRPr="00127F10">
              <w:rPr>
                <w:rFonts w:ascii="Arial" w:hAnsi="Arial" w:cs="Arial"/>
                <w:sz w:val="18"/>
                <w:szCs w:val="16"/>
                <w:lang w:val="cy-GB"/>
              </w:rPr>
              <w:t xml:space="preserve">. </w:t>
            </w:r>
          </w:p>
          <w:p w:rsidR="00830C52" w:rsidRPr="00127F10" w:rsidRDefault="00B72514" w:rsidP="00127F10">
            <w:pPr>
              <w:spacing w:after="80"/>
              <w:rPr>
                <w:rFonts w:ascii="Arial" w:hAnsi="Arial" w:cs="Arial"/>
                <w:sz w:val="18"/>
                <w:szCs w:val="16"/>
              </w:rPr>
            </w:pPr>
            <w:r w:rsidRPr="00127F10">
              <w:rPr>
                <w:rFonts w:ascii="Arial" w:hAnsi="Arial" w:cs="Arial"/>
                <w:sz w:val="18"/>
                <w:szCs w:val="16"/>
                <w:lang w:val="cy-GB"/>
              </w:rPr>
              <w:t xml:space="preserve">Rwy’n deall y gallai canlyniadau unrhyw Wiriad o Hawl i Brydau Ysgol Am Ddim gael eu defnyddio i asesu fy hawl i gael y Grant Datblygu Disgybl ar gyfer unrhyw ddisgybl sy’n dechrau yn y Dosbarth Derbyn neu Flwyddyn 7. </w:t>
            </w:r>
          </w:p>
          <w:p w:rsidR="00830C52" w:rsidRPr="00127F10" w:rsidRDefault="00B72514" w:rsidP="006E4BB4">
            <w:pPr>
              <w:rPr>
                <w:rFonts w:ascii="Arial" w:hAnsi="Arial" w:cs="Arial"/>
                <w:sz w:val="18"/>
                <w:szCs w:val="18"/>
              </w:rPr>
            </w:pPr>
            <w:r w:rsidRPr="00127F10">
              <w:rPr>
                <w:rFonts w:ascii="Arial" w:hAnsi="Arial" w:cs="Arial"/>
                <w:sz w:val="18"/>
                <w:szCs w:val="18"/>
                <w:lang w:val="cy-GB"/>
              </w:rPr>
              <w:t>Llofnod:………………………………………………………………………</w:t>
            </w:r>
            <w:r w:rsidR="00830C52" w:rsidRPr="00127F10">
              <w:rPr>
                <w:rFonts w:ascii="Arial" w:hAnsi="Arial" w:cs="Arial"/>
                <w:sz w:val="18"/>
                <w:szCs w:val="18"/>
              </w:rPr>
              <w:tab/>
            </w:r>
            <w:r w:rsidR="00D00EEF">
              <w:rPr>
                <w:rFonts w:ascii="Arial" w:hAnsi="Arial" w:cs="Arial"/>
                <w:sz w:val="18"/>
                <w:szCs w:val="18"/>
              </w:rPr>
              <w:t xml:space="preserve">…………………..     </w:t>
            </w:r>
            <w:r w:rsidRPr="00127F10">
              <w:rPr>
                <w:rFonts w:ascii="Arial" w:hAnsi="Arial" w:cs="Arial"/>
                <w:sz w:val="18"/>
                <w:szCs w:val="18"/>
                <w:lang w:val="cy-GB"/>
              </w:rPr>
              <w:t>Dyddiad:……………………………….</w:t>
            </w:r>
          </w:p>
        </w:tc>
      </w:tr>
    </w:tbl>
    <w:p w:rsidR="00E1000D" w:rsidRPr="00127F10" w:rsidRDefault="00B72514" w:rsidP="00B72514">
      <w:pPr>
        <w:rPr>
          <w:rFonts w:ascii="Arial" w:hAnsi="Arial" w:cs="Arial"/>
          <w:b/>
          <w:sz w:val="20"/>
          <w:szCs w:val="20"/>
        </w:rPr>
      </w:pPr>
      <w:r w:rsidRPr="00127F10">
        <w:rPr>
          <w:rFonts w:ascii="Arial" w:hAnsi="Arial" w:cs="Arial"/>
          <w:b/>
          <w:lang w:val="cy-GB"/>
        </w:rPr>
        <w:t xml:space="preserve">Ewch i roi’r ffurflen hon yn ôl i: </w:t>
      </w:r>
      <w:r w:rsidRPr="00127F10">
        <w:rPr>
          <w:rFonts w:ascii="Arial" w:hAnsi="Arial" w:cs="Arial"/>
          <w:b/>
          <w:sz w:val="20"/>
          <w:szCs w:val="20"/>
          <w:lang w:val="cy-GB"/>
        </w:rPr>
        <w:t xml:space="preserve">Tîm Budd-dal Tai, Yr Orsaf Wybodaeth, Adeilad yr Orsaf, Queensway, Casnewydd, De Cymru, NP20 4AW neu anfonwch y ffurflen i Gyngor Dinas Casnewydd, Blwch SP 60, Casnewydd, NP20 4XN </w:t>
      </w:r>
    </w:p>
    <w:p w:rsidR="006134CC" w:rsidRDefault="00E1000D" w:rsidP="00E100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pPr w:leftFromText="181" w:rightFromText="181" w:vertAnchor="text" w:horzAnchor="margin" w:tblpY="58"/>
        <w:tblW w:w="0" w:type="auto"/>
        <w:tblLayout w:type="fixed"/>
        <w:tblLook w:val="01E0" w:firstRow="1" w:lastRow="1" w:firstColumn="1" w:lastColumn="1" w:noHBand="0" w:noVBand="0"/>
      </w:tblPr>
      <w:tblGrid>
        <w:gridCol w:w="862"/>
        <w:gridCol w:w="3420"/>
      </w:tblGrid>
      <w:tr w:rsidR="006134CC" w:rsidRPr="006134CC" w:rsidTr="005A0663">
        <w:tc>
          <w:tcPr>
            <w:tcW w:w="4282" w:type="dxa"/>
            <w:gridSpan w:val="2"/>
            <w:tcMar>
              <w:left w:w="142" w:type="dxa"/>
              <w:right w:w="0" w:type="dxa"/>
            </w:tcMar>
          </w:tcPr>
          <w:p w:rsidR="006134CC" w:rsidRPr="006134CC" w:rsidRDefault="006134CC" w:rsidP="006134C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134CC" w:rsidRPr="006134CC" w:rsidTr="005A0663">
        <w:trPr>
          <w:trHeight w:val="227"/>
        </w:trPr>
        <w:tc>
          <w:tcPr>
            <w:tcW w:w="4282" w:type="dxa"/>
            <w:gridSpan w:val="2"/>
            <w:tcMar>
              <w:left w:w="0" w:type="dxa"/>
              <w:right w:w="0" w:type="dxa"/>
            </w:tcMar>
          </w:tcPr>
          <w:p w:rsidR="006134CC" w:rsidRPr="006134CC" w:rsidRDefault="006134CC" w:rsidP="006134CC">
            <w:pPr>
              <w:ind w:firstLine="142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6134CC" w:rsidRPr="006134CC" w:rsidTr="005A0663">
        <w:trPr>
          <w:trHeight w:val="232"/>
        </w:trPr>
        <w:tc>
          <w:tcPr>
            <w:tcW w:w="4282" w:type="dxa"/>
            <w:gridSpan w:val="2"/>
            <w:tcMar>
              <w:left w:w="0" w:type="dxa"/>
              <w:right w:w="0" w:type="dxa"/>
            </w:tcMar>
          </w:tcPr>
          <w:p w:rsidR="006134CC" w:rsidRPr="006134CC" w:rsidRDefault="006134CC" w:rsidP="006134CC">
            <w:pPr>
              <w:ind w:firstLine="142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6134CC" w:rsidRPr="006134CC" w:rsidTr="005A0663">
        <w:tc>
          <w:tcPr>
            <w:tcW w:w="862" w:type="dxa"/>
            <w:tcMar>
              <w:left w:w="0" w:type="dxa"/>
              <w:right w:w="0" w:type="dxa"/>
            </w:tcMar>
          </w:tcPr>
          <w:p w:rsidR="006134CC" w:rsidRPr="006134CC" w:rsidRDefault="006134CC" w:rsidP="006134CC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6134CC" w:rsidRPr="006134CC" w:rsidRDefault="006134CC" w:rsidP="006134CC">
            <w:pPr>
              <w:rPr>
                <w:rFonts w:ascii="Arial" w:hAnsi="Arial"/>
                <w:sz w:val="2"/>
                <w:szCs w:val="2"/>
                <w:lang w:eastAsia="en-GB"/>
              </w:rPr>
            </w:pPr>
          </w:p>
        </w:tc>
      </w:tr>
      <w:tr w:rsidR="006134CC" w:rsidRPr="006134CC" w:rsidTr="005A0663">
        <w:trPr>
          <w:trHeight w:val="238"/>
        </w:trPr>
        <w:tc>
          <w:tcPr>
            <w:tcW w:w="862" w:type="dxa"/>
            <w:tcMar>
              <w:left w:w="0" w:type="dxa"/>
              <w:right w:w="0" w:type="dxa"/>
            </w:tcMar>
          </w:tcPr>
          <w:p w:rsidR="006134CC" w:rsidRPr="006134CC" w:rsidRDefault="006134CC" w:rsidP="006134CC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6134CC">
              <w:rPr>
                <w:rFonts w:ascii="Arial" w:hAnsi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6134CC" w:rsidRPr="006134CC" w:rsidRDefault="006134CC" w:rsidP="006134CC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6134CC" w:rsidRPr="006134CC" w:rsidTr="005A0663">
        <w:tc>
          <w:tcPr>
            <w:tcW w:w="4282" w:type="dxa"/>
            <w:gridSpan w:val="2"/>
            <w:tcMar>
              <w:left w:w="0" w:type="dxa"/>
            </w:tcMar>
          </w:tcPr>
          <w:p w:rsidR="006134CC" w:rsidRPr="006134CC" w:rsidRDefault="006134CC" w:rsidP="006134CC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6134CC">
              <w:rPr>
                <w:rFonts w:ascii="Arial" w:hAnsi="Arial"/>
                <w:sz w:val="20"/>
                <w:szCs w:val="20"/>
                <w:lang w:eastAsia="en-GB"/>
              </w:rPr>
              <w:t xml:space="preserve">   </w:t>
            </w:r>
          </w:p>
        </w:tc>
      </w:tr>
      <w:tr w:rsidR="006134CC" w:rsidRPr="006134CC" w:rsidTr="005A0663">
        <w:trPr>
          <w:trHeight w:val="355"/>
        </w:trPr>
        <w:tc>
          <w:tcPr>
            <w:tcW w:w="4282" w:type="dxa"/>
            <w:gridSpan w:val="2"/>
            <w:tcMar>
              <w:left w:w="0" w:type="dxa"/>
            </w:tcMar>
          </w:tcPr>
          <w:p w:rsidR="006134CC" w:rsidRPr="006134CC" w:rsidRDefault="006134CC" w:rsidP="006B6B3C">
            <w:pPr>
              <w:ind w:firstLine="142"/>
              <w:jc w:val="right"/>
              <w:rPr>
                <w:rFonts w:ascii="Arial" w:hAnsi="Arial"/>
                <w:sz w:val="20"/>
                <w:szCs w:val="20"/>
                <w:lang w:eastAsia="en-GB"/>
              </w:rPr>
            </w:pPr>
            <w:r w:rsidRPr="006134CC">
              <w:rPr>
                <w:rFonts w:ascii="Arial" w:hAnsi="Arial"/>
                <w:sz w:val="20"/>
                <w:szCs w:val="20"/>
                <w:lang w:eastAsia="en-GB"/>
              </w:rPr>
              <w:t xml:space="preserve">  </w:t>
            </w:r>
          </w:p>
        </w:tc>
      </w:tr>
    </w:tbl>
    <w:p w:rsidR="006134CC" w:rsidRPr="006134CC" w:rsidRDefault="006134CC" w:rsidP="006134CC">
      <w:pPr>
        <w:rPr>
          <w:rFonts w:ascii="Arial" w:hAnsi="Arial"/>
          <w:vanish/>
          <w:lang w:eastAsia="en-GB"/>
        </w:rPr>
      </w:pPr>
    </w:p>
    <w:tbl>
      <w:tblPr>
        <w:tblpPr w:leftFromText="181" w:rightFromText="181" w:vertAnchor="text" w:horzAnchor="page" w:tblpX="5081" w:tblpY="58"/>
        <w:tblW w:w="0" w:type="auto"/>
        <w:tblLook w:val="01E0" w:firstRow="1" w:lastRow="1" w:firstColumn="1" w:lastColumn="1" w:noHBand="0" w:noVBand="0"/>
      </w:tblPr>
      <w:tblGrid>
        <w:gridCol w:w="4320"/>
      </w:tblGrid>
      <w:tr w:rsidR="0085657A" w:rsidRPr="006134CC" w:rsidTr="00127F10">
        <w:trPr>
          <w:trHeight w:val="1661"/>
        </w:trPr>
        <w:tc>
          <w:tcPr>
            <w:tcW w:w="4320" w:type="dxa"/>
            <w:tcMar>
              <w:left w:w="0" w:type="dxa"/>
              <w:right w:w="0" w:type="dxa"/>
            </w:tcMar>
          </w:tcPr>
          <w:p w:rsidR="0085657A" w:rsidRPr="00127F10" w:rsidRDefault="00B72514" w:rsidP="00127F10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27F10">
              <w:rPr>
                <w:rFonts w:ascii="Arial" w:hAnsi="Arial" w:cs="Arial"/>
                <w:b/>
                <w:sz w:val="20"/>
                <w:szCs w:val="20"/>
                <w:lang w:val="cy-GB" w:eastAsia="en-GB"/>
              </w:rPr>
              <w:t>Gwasanaethau Strydlun a'r Ddinas</w:t>
            </w:r>
          </w:p>
          <w:tbl>
            <w:tblPr>
              <w:tblpPr w:leftFromText="181" w:rightFromText="181" w:vertAnchor="text" w:horzAnchor="margin" w:tblpXSpec="right" w:tblpY="53"/>
              <w:tblW w:w="0" w:type="auto"/>
              <w:tblLook w:val="01E0" w:firstRow="1" w:lastRow="1" w:firstColumn="1" w:lastColumn="1" w:noHBand="0" w:noVBand="0"/>
            </w:tblPr>
            <w:tblGrid>
              <w:gridCol w:w="3230"/>
            </w:tblGrid>
            <w:tr w:rsidR="006B6B3C" w:rsidRPr="006134CC" w:rsidTr="00127F10">
              <w:trPr>
                <w:trHeight w:val="1380"/>
              </w:trPr>
              <w:tc>
                <w:tcPr>
                  <w:tcW w:w="3230" w:type="dxa"/>
                </w:tcPr>
                <w:p w:rsidR="006B6B3C" w:rsidRPr="00127F10" w:rsidRDefault="00B72514" w:rsidP="00127F10">
                  <w:pPr>
                    <w:ind w:right="-108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127F10">
                    <w:rPr>
                      <w:rFonts w:ascii="Arial" w:hAnsi="Arial" w:cs="Arial"/>
                      <w:sz w:val="20"/>
                      <w:szCs w:val="20"/>
                      <w:lang w:val="cy-GB" w:eastAsia="en-GB"/>
                    </w:rPr>
                    <w:t>Tîm Budd-dal Tai</w:t>
                  </w:r>
                </w:p>
                <w:p w:rsidR="006B6B3C" w:rsidRPr="00127F10" w:rsidRDefault="00B72514" w:rsidP="00127F10">
                  <w:pPr>
                    <w:ind w:right="-108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127F10">
                    <w:rPr>
                      <w:rFonts w:ascii="Arial" w:hAnsi="Arial" w:cs="Arial"/>
                      <w:sz w:val="20"/>
                      <w:szCs w:val="20"/>
                      <w:lang w:val="cy-GB" w:eastAsia="en-GB"/>
                    </w:rPr>
                    <w:t>Y Dreth Gyngor</w:t>
                  </w:r>
                </w:p>
                <w:p w:rsidR="006B6B3C" w:rsidRPr="00127F10" w:rsidRDefault="00B72514" w:rsidP="00127F10">
                  <w:pPr>
                    <w:ind w:right="-108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127F10">
                    <w:rPr>
                      <w:rFonts w:ascii="Arial" w:hAnsi="Arial" w:cs="Arial"/>
                      <w:sz w:val="20"/>
                      <w:szCs w:val="20"/>
                      <w:lang w:val="cy-GB" w:eastAsia="en-GB"/>
                    </w:rPr>
                    <w:t>Adeilad yr Orsaf, Queensway</w:t>
                  </w:r>
                </w:p>
                <w:p w:rsidR="006B6B3C" w:rsidRPr="00127F10" w:rsidRDefault="00B72514" w:rsidP="00127F10">
                  <w:pPr>
                    <w:ind w:right="-108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127F10">
                    <w:rPr>
                      <w:rFonts w:ascii="Arial" w:hAnsi="Arial" w:cs="Arial"/>
                      <w:sz w:val="20"/>
                      <w:szCs w:val="20"/>
                      <w:lang w:val="cy-GB" w:eastAsia="en-GB"/>
                    </w:rPr>
                    <w:t>Casnewydd</w:t>
                  </w:r>
                </w:p>
                <w:p w:rsidR="006B6B3C" w:rsidRPr="00127F10" w:rsidRDefault="00B72514" w:rsidP="00127F10">
                  <w:pPr>
                    <w:ind w:right="-108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127F10">
                    <w:rPr>
                      <w:rFonts w:ascii="Arial" w:hAnsi="Arial" w:cs="Arial"/>
                      <w:sz w:val="20"/>
                      <w:szCs w:val="20"/>
                      <w:lang w:val="cy-GB" w:eastAsia="en-GB"/>
                    </w:rPr>
                    <w:t>De Cymru</w:t>
                  </w:r>
                </w:p>
                <w:p w:rsidR="006B6B3C" w:rsidRPr="00127F10" w:rsidRDefault="00B72514" w:rsidP="00127F10">
                  <w:pPr>
                    <w:ind w:right="-108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127F10">
                    <w:rPr>
                      <w:rFonts w:ascii="Arial" w:hAnsi="Arial" w:cs="Arial"/>
                      <w:sz w:val="20"/>
                      <w:szCs w:val="20"/>
                      <w:lang w:val="cy-GB" w:eastAsia="en-GB"/>
                    </w:rPr>
                    <w:t>NP20 4AX</w:t>
                  </w:r>
                </w:p>
                <w:p w:rsidR="006B6B3C" w:rsidRDefault="006B6B3C" w:rsidP="00127F10">
                  <w:pPr>
                    <w:ind w:right="-108"/>
                    <w:jc w:val="right"/>
                    <w:rPr>
                      <w:rFonts w:ascii="Arial" w:hAnsi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eastAsia="en-GB"/>
                    </w:rPr>
                    <w:t>01633 656656</w:t>
                  </w:r>
                </w:p>
                <w:p w:rsidR="006B6B3C" w:rsidRPr="00127F10" w:rsidRDefault="000C4585" w:rsidP="00127F10">
                  <w:pPr>
                    <w:ind w:right="-108"/>
                    <w:jc w:val="right"/>
                    <w:rPr>
                      <w:rFonts w:ascii="Arial" w:hAnsi="Arial"/>
                      <w:color w:val="0000FF"/>
                      <w:sz w:val="20"/>
                      <w:szCs w:val="20"/>
                      <w:lang w:eastAsia="en-GB"/>
                    </w:rPr>
                  </w:pPr>
                  <w:hyperlink r:id="rId9" w:history="1">
                    <w:r w:rsidR="00B72514" w:rsidRPr="00127F10">
                      <w:rPr>
                        <w:rFonts w:ascii="Arial" w:hAnsi="Arial"/>
                        <w:color w:val="0000FF"/>
                        <w:sz w:val="20"/>
                        <w:szCs w:val="20"/>
                        <w:u w:val="single"/>
                        <w:lang w:val="cy-GB" w:eastAsia="en-GB"/>
                      </w:rPr>
                      <w:t>benefits@newport.gov.uk</w:t>
                    </w:r>
                  </w:hyperlink>
                </w:p>
                <w:p w:rsidR="006B6B3C" w:rsidRPr="006134CC" w:rsidRDefault="006B6B3C" w:rsidP="00127F10">
                  <w:pPr>
                    <w:ind w:right="-108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85657A" w:rsidRPr="006134CC" w:rsidRDefault="0085657A" w:rsidP="00127F10">
            <w:pPr>
              <w:spacing w:line="360" w:lineRule="auto"/>
              <w:jc w:val="right"/>
              <w:rPr>
                <w:rFonts w:ascii="Apple Garamond" w:hAnsi="Apple Garamond"/>
                <w:lang w:eastAsia="en-GB"/>
              </w:rPr>
            </w:pPr>
          </w:p>
        </w:tc>
      </w:tr>
    </w:tbl>
    <w:p w:rsidR="006134CC" w:rsidRPr="006134CC" w:rsidRDefault="009C40BA" w:rsidP="006134CC">
      <w:pPr>
        <w:rPr>
          <w:rFonts w:ascii="Arial" w:hAnsi="Arial"/>
          <w:vanish/>
          <w:lang w:eastAsia="en-GB"/>
        </w:rPr>
      </w:pPr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-76200</wp:posOffset>
            </wp:positionV>
            <wp:extent cx="718185" cy="1457960"/>
            <wp:effectExtent l="0" t="0" r="5715" b="8890"/>
            <wp:wrapNone/>
            <wp:docPr id="23" name="Picture 23" descr="newport_standar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wport_standard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4CC" w:rsidRPr="006134CC" w:rsidRDefault="006134CC" w:rsidP="006134CC">
      <w:pPr>
        <w:rPr>
          <w:rFonts w:ascii="Arial" w:hAnsi="Arial"/>
          <w:lang w:eastAsia="en-GB"/>
        </w:rPr>
      </w:pPr>
    </w:p>
    <w:p w:rsidR="006134CC" w:rsidRPr="006134CC" w:rsidRDefault="006134CC" w:rsidP="006134CC">
      <w:pPr>
        <w:rPr>
          <w:rFonts w:ascii="Arial" w:hAnsi="Arial"/>
          <w:lang w:eastAsia="en-GB"/>
        </w:rPr>
      </w:pPr>
    </w:p>
    <w:p w:rsidR="006134CC" w:rsidRPr="006134CC" w:rsidRDefault="006134CC" w:rsidP="006134CC">
      <w:pPr>
        <w:rPr>
          <w:rFonts w:ascii="Arial" w:hAnsi="Arial"/>
          <w:lang w:eastAsia="en-GB"/>
        </w:rPr>
      </w:pPr>
    </w:p>
    <w:p w:rsidR="006134CC" w:rsidRPr="006134CC" w:rsidRDefault="006134CC" w:rsidP="006134CC">
      <w:pPr>
        <w:rPr>
          <w:rFonts w:ascii="Arial" w:hAnsi="Arial"/>
          <w:lang w:eastAsia="en-GB"/>
        </w:rPr>
      </w:pPr>
    </w:p>
    <w:p w:rsidR="006134CC" w:rsidRPr="006134CC" w:rsidRDefault="006134CC" w:rsidP="006134CC">
      <w:pPr>
        <w:rPr>
          <w:rFonts w:ascii="Arial" w:hAnsi="Arial"/>
          <w:lang w:eastAsia="en-GB"/>
        </w:rPr>
      </w:pPr>
    </w:p>
    <w:p w:rsidR="006134CC" w:rsidRPr="006134CC" w:rsidRDefault="006134CC" w:rsidP="006134CC">
      <w:pPr>
        <w:rPr>
          <w:rFonts w:ascii="Arial" w:hAnsi="Arial"/>
          <w:sz w:val="16"/>
          <w:szCs w:val="16"/>
          <w:lang w:eastAsia="en-GB"/>
        </w:rPr>
      </w:pPr>
    </w:p>
    <w:p w:rsidR="006134CC" w:rsidRPr="006134CC" w:rsidRDefault="006134CC" w:rsidP="006134CC">
      <w:pPr>
        <w:rPr>
          <w:rFonts w:ascii="Arial" w:hAnsi="Arial"/>
          <w:sz w:val="16"/>
          <w:szCs w:val="16"/>
          <w:lang w:eastAsia="en-GB"/>
        </w:rPr>
      </w:pPr>
    </w:p>
    <w:p w:rsidR="006134CC" w:rsidRPr="006134CC" w:rsidRDefault="006134CC" w:rsidP="006134CC">
      <w:pPr>
        <w:jc w:val="center"/>
        <w:rPr>
          <w:rFonts w:ascii="Arial" w:hAnsi="Arial"/>
          <w:b/>
          <w:sz w:val="8"/>
          <w:szCs w:val="22"/>
          <w:lang w:eastAsia="en-GB"/>
        </w:rPr>
      </w:pPr>
    </w:p>
    <w:p w:rsidR="006B6B3C" w:rsidRDefault="006B6B3C" w:rsidP="006B6B3C">
      <w:pPr>
        <w:rPr>
          <w:rFonts w:ascii="Arial" w:hAnsi="Arial"/>
          <w:b/>
          <w:sz w:val="22"/>
          <w:szCs w:val="22"/>
          <w:lang w:eastAsia="en-GB"/>
        </w:rPr>
      </w:pPr>
    </w:p>
    <w:p w:rsidR="006B6B3C" w:rsidRDefault="006B6B3C" w:rsidP="006B6B3C">
      <w:pPr>
        <w:rPr>
          <w:rFonts w:ascii="Arial" w:hAnsi="Arial"/>
          <w:b/>
          <w:sz w:val="22"/>
          <w:szCs w:val="22"/>
          <w:lang w:eastAsia="en-GB"/>
        </w:rPr>
      </w:pPr>
    </w:p>
    <w:p w:rsidR="006B6B3C" w:rsidRDefault="006B6B3C" w:rsidP="006B6B3C">
      <w:pPr>
        <w:rPr>
          <w:rFonts w:ascii="Arial" w:hAnsi="Arial"/>
          <w:b/>
          <w:sz w:val="22"/>
          <w:szCs w:val="22"/>
          <w:lang w:eastAsia="en-GB"/>
        </w:rPr>
      </w:pPr>
    </w:p>
    <w:p w:rsidR="006134CC" w:rsidRPr="00127F10" w:rsidRDefault="00B72514" w:rsidP="00D10B78">
      <w:pPr>
        <w:jc w:val="center"/>
        <w:rPr>
          <w:rFonts w:ascii="Arial" w:hAnsi="Arial"/>
          <w:b/>
          <w:sz w:val="22"/>
          <w:szCs w:val="22"/>
          <w:lang w:eastAsia="en-GB"/>
        </w:rPr>
      </w:pPr>
      <w:r w:rsidRPr="00127F10">
        <w:rPr>
          <w:rFonts w:ascii="Arial" w:hAnsi="Arial"/>
          <w:b/>
          <w:sz w:val="22"/>
          <w:szCs w:val="22"/>
          <w:lang w:val="cy-GB" w:eastAsia="en-GB"/>
        </w:rPr>
        <w:t xml:space="preserve">Cais Prydau Ysgol Am Ddim a Grant Datblygu Disgybl ar gyfer Ysgolion Casnewydd </w:t>
      </w:r>
      <w:r w:rsidR="00F92CD8">
        <w:rPr>
          <w:rFonts w:ascii="Arial" w:hAnsi="Arial"/>
          <w:b/>
          <w:sz w:val="22"/>
          <w:szCs w:val="22"/>
          <w:lang w:val="cy-GB" w:eastAsia="en-GB"/>
        </w:rPr>
        <w:t>2019</w:t>
      </w:r>
      <w:r w:rsidRPr="00127F10">
        <w:rPr>
          <w:rFonts w:ascii="Arial" w:hAnsi="Arial"/>
          <w:b/>
          <w:sz w:val="22"/>
          <w:szCs w:val="22"/>
          <w:lang w:val="cy-GB" w:eastAsia="en-GB"/>
        </w:rPr>
        <w:t>/</w:t>
      </w:r>
      <w:r w:rsidR="00F92CD8">
        <w:rPr>
          <w:rFonts w:ascii="Arial" w:hAnsi="Arial"/>
          <w:b/>
          <w:sz w:val="22"/>
          <w:szCs w:val="22"/>
          <w:lang w:val="cy-GB" w:eastAsia="en-GB"/>
        </w:rPr>
        <w:t>20</w:t>
      </w:r>
    </w:p>
    <w:p w:rsidR="006134CC" w:rsidRPr="00127F10" w:rsidRDefault="00D10B78" w:rsidP="00D10B78">
      <w:pPr>
        <w:jc w:val="center"/>
        <w:rPr>
          <w:rFonts w:ascii="Arial" w:hAnsi="Arial"/>
          <w:b/>
          <w:sz w:val="22"/>
          <w:szCs w:val="22"/>
          <w:lang w:eastAsia="en-GB"/>
        </w:rPr>
      </w:pPr>
      <w:r w:rsidRPr="00127F10">
        <w:rPr>
          <w:rFonts w:ascii="Arial" w:hAnsi="Arial"/>
          <w:b/>
          <w:sz w:val="22"/>
          <w:szCs w:val="22"/>
          <w:lang w:val="cy-GB" w:eastAsia="en-GB"/>
        </w:rPr>
        <w:t>Gwybodaeth Bwysig i Rieni / Ofalwyr</w:t>
      </w:r>
    </w:p>
    <w:p w:rsidR="006134CC" w:rsidRPr="00127F10" w:rsidRDefault="00D10B78" w:rsidP="00127F10">
      <w:pPr>
        <w:tabs>
          <w:tab w:val="left" w:pos="426"/>
        </w:tabs>
        <w:spacing w:after="120"/>
        <w:ind w:left="426"/>
        <w:rPr>
          <w:rFonts w:ascii="Arial" w:hAnsi="Arial"/>
          <w:b/>
          <w:sz w:val="20"/>
          <w:szCs w:val="20"/>
          <w:u w:val="single"/>
          <w:lang w:eastAsia="en-GB"/>
        </w:rPr>
      </w:pPr>
      <w:r w:rsidRPr="00127F10">
        <w:rPr>
          <w:rFonts w:ascii="Arial" w:hAnsi="Arial"/>
          <w:b/>
          <w:sz w:val="20"/>
          <w:szCs w:val="20"/>
          <w:u w:val="single"/>
          <w:lang w:val="cy-GB" w:eastAsia="en-GB"/>
        </w:rPr>
        <w:t>Adnewyddu</w:t>
      </w:r>
    </w:p>
    <w:p w:rsidR="00CA0DE6" w:rsidRPr="00CA0DE6" w:rsidRDefault="00D10B78" w:rsidP="00127F10">
      <w:pPr>
        <w:tabs>
          <w:tab w:val="left" w:pos="426"/>
        </w:tabs>
        <w:spacing w:after="120"/>
        <w:ind w:left="426"/>
        <w:rPr>
          <w:rFonts w:ascii="Arial" w:hAnsi="Arial"/>
          <w:b/>
          <w:sz w:val="20"/>
          <w:szCs w:val="20"/>
          <w:u w:val="single"/>
          <w:lang w:eastAsia="en-GB"/>
        </w:rPr>
      </w:pPr>
      <w:r w:rsidRPr="00127F10">
        <w:rPr>
          <w:rFonts w:ascii="Arial" w:hAnsi="Arial"/>
          <w:sz w:val="19"/>
          <w:szCs w:val="19"/>
          <w:lang w:val="cy-GB" w:eastAsia="en-GB"/>
        </w:rPr>
        <w:t xml:space="preserve">Os oes gan eich plant hawl i Brydau Ysgol am Ddim ac maen nhw’n mynd i Ysgol yng Nghasnewydd, gallwn ni wirio’ch hawl barhaus heb gael ffurflen newydd gennych chi, oni fyddwn ni’n cysylltu â chi mewn amlen ar wahân. Os yw unrhyw un o’ch plant yn mynd i ysgol y tu allan i Gasnewydd, gweler manylion yn y nodiadau isod. </w:t>
      </w:r>
    </w:p>
    <w:p w:rsidR="006134CC" w:rsidRPr="00127F10" w:rsidRDefault="00D10B78" w:rsidP="00127F10">
      <w:pPr>
        <w:tabs>
          <w:tab w:val="left" w:pos="426"/>
        </w:tabs>
        <w:spacing w:after="120"/>
        <w:ind w:left="426"/>
        <w:rPr>
          <w:rFonts w:ascii="Arial" w:hAnsi="Arial"/>
          <w:b/>
          <w:sz w:val="20"/>
          <w:szCs w:val="20"/>
          <w:u w:val="single"/>
          <w:lang w:eastAsia="en-GB"/>
        </w:rPr>
      </w:pPr>
      <w:r w:rsidRPr="00127F10">
        <w:rPr>
          <w:rFonts w:ascii="Arial" w:hAnsi="Arial"/>
          <w:b/>
          <w:sz w:val="20"/>
          <w:szCs w:val="20"/>
          <w:u w:val="single"/>
          <w:lang w:val="cy-GB" w:eastAsia="en-GB"/>
        </w:rPr>
        <w:t>Ceisiadau Newydd</w:t>
      </w:r>
    </w:p>
    <w:p w:rsidR="006134CC" w:rsidRPr="00127F10" w:rsidRDefault="00D10B78" w:rsidP="00127F10">
      <w:pPr>
        <w:tabs>
          <w:tab w:val="left" w:pos="426"/>
        </w:tabs>
        <w:spacing w:after="120"/>
        <w:ind w:left="426"/>
        <w:rPr>
          <w:rFonts w:ascii="Arial" w:hAnsi="Arial"/>
          <w:sz w:val="19"/>
          <w:szCs w:val="19"/>
          <w:lang w:eastAsia="en-GB"/>
        </w:rPr>
      </w:pPr>
      <w:r w:rsidRPr="00127F10">
        <w:rPr>
          <w:rFonts w:ascii="Arial" w:hAnsi="Arial"/>
          <w:sz w:val="19"/>
          <w:szCs w:val="19"/>
          <w:lang w:val="cy-GB" w:eastAsia="en-GB"/>
        </w:rPr>
        <w:t>Rhaid cwblhau ffurflen gais newydd i bob plentyn nad yw wedi bod mewn ysgol yng Ng</w:t>
      </w:r>
      <w:r w:rsidR="00127F10" w:rsidRPr="00127F10">
        <w:rPr>
          <w:rFonts w:ascii="Arial" w:hAnsi="Arial"/>
          <w:sz w:val="19"/>
          <w:szCs w:val="19"/>
          <w:lang w:val="cy-GB" w:eastAsia="en-GB"/>
        </w:rPr>
        <w:t>h</w:t>
      </w:r>
      <w:r w:rsidRPr="00127F10">
        <w:rPr>
          <w:rFonts w:ascii="Arial" w:hAnsi="Arial"/>
          <w:sz w:val="19"/>
          <w:szCs w:val="19"/>
          <w:lang w:val="cy-GB" w:eastAsia="en-GB"/>
        </w:rPr>
        <w:t xml:space="preserve">asnewydd o’r blaen. </w:t>
      </w:r>
      <w:r w:rsidRPr="00127F10">
        <w:rPr>
          <w:rFonts w:ascii="Arial" w:hAnsi="Arial"/>
          <w:b/>
          <w:bCs/>
          <w:sz w:val="19"/>
          <w:szCs w:val="19"/>
          <w:lang w:val="cy-GB" w:eastAsia="en-GB"/>
        </w:rPr>
        <w:t xml:space="preserve">RHAID </w:t>
      </w:r>
      <w:r w:rsidRPr="00127F10">
        <w:rPr>
          <w:rFonts w:ascii="Arial" w:hAnsi="Arial"/>
          <w:sz w:val="19"/>
          <w:szCs w:val="19"/>
          <w:lang w:val="cy-GB" w:eastAsia="en-GB"/>
        </w:rPr>
        <w:t xml:space="preserve">i chi gwblhau pob adran ar y ffurflen gais a llofnodi’r datganiad. Bydd peidio â llenwi ffurflenni yn peri oed cyn unrhyw daliad Prydau Ysgol Am Ddim neu Grant Amddifadedd Disgyblion, gan y bydd rhaid i ni gysylltu â chi i ofyn am y wybodaeth sy’n eisiau. </w:t>
      </w:r>
    </w:p>
    <w:p w:rsidR="006134CC" w:rsidRPr="00127F10" w:rsidRDefault="00D10B78" w:rsidP="00127F10">
      <w:pPr>
        <w:tabs>
          <w:tab w:val="left" w:pos="426"/>
        </w:tabs>
        <w:ind w:left="426"/>
        <w:rPr>
          <w:rFonts w:ascii="Arial" w:hAnsi="Arial"/>
          <w:sz w:val="19"/>
          <w:szCs w:val="19"/>
          <w:lang w:eastAsia="en-GB"/>
        </w:rPr>
      </w:pPr>
      <w:r w:rsidRPr="00127F10">
        <w:rPr>
          <w:rFonts w:ascii="Arial" w:hAnsi="Arial"/>
          <w:sz w:val="19"/>
          <w:szCs w:val="19"/>
          <w:lang w:val="cy-GB" w:eastAsia="en-GB"/>
        </w:rPr>
        <w:t xml:space="preserve">Y meini prawf cymhwysedd – Bydd disgyblion yn gymwys os bydd rhieni/gofalwyr yn cael un o’r budd-daliadau canlynol: </w:t>
      </w:r>
    </w:p>
    <w:p w:rsidR="006134CC" w:rsidRPr="006134CC" w:rsidRDefault="006134CC" w:rsidP="00B47C8E">
      <w:pPr>
        <w:tabs>
          <w:tab w:val="left" w:pos="426"/>
        </w:tabs>
        <w:ind w:left="426"/>
        <w:rPr>
          <w:rFonts w:ascii="Arial" w:hAnsi="Arial"/>
          <w:sz w:val="19"/>
          <w:szCs w:val="19"/>
          <w:lang w:eastAsia="en-GB"/>
        </w:rPr>
      </w:pPr>
    </w:p>
    <w:p w:rsidR="00127F10" w:rsidRPr="00127F10" w:rsidRDefault="00127F10" w:rsidP="00127F10">
      <w:pPr>
        <w:numPr>
          <w:ilvl w:val="0"/>
          <w:numId w:val="3"/>
        </w:numPr>
        <w:tabs>
          <w:tab w:val="left" w:pos="426"/>
        </w:tabs>
        <w:ind w:left="426" w:firstLine="0"/>
        <w:rPr>
          <w:rFonts w:ascii="Arial" w:hAnsi="Arial"/>
          <w:sz w:val="19"/>
          <w:szCs w:val="19"/>
          <w:lang w:eastAsia="en-GB"/>
        </w:rPr>
      </w:pPr>
      <w:r w:rsidRPr="00127F10">
        <w:rPr>
          <w:rFonts w:ascii="Arial" w:hAnsi="Arial"/>
          <w:sz w:val="19"/>
          <w:szCs w:val="19"/>
          <w:lang w:val="cy-GB" w:eastAsia="en-GB"/>
        </w:rPr>
        <w:t>Cymhorthdal Incwm neu Lwfans Ceisio Gwaith Seiliedig ar Incwm</w:t>
      </w:r>
    </w:p>
    <w:p w:rsidR="00127F10" w:rsidRPr="00127F10" w:rsidRDefault="00127F10" w:rsidP="00127F10">
      <w:pPr>
        <w:numPr>
          <w:ilvl w:val="0"/>
          <w:numId w:val="3"/>
        </w:numPr>
        <w:tabs>
          <w:tab w:val="left" w:pos="426"/>
        </w:tabs>
        <w:ind w:left="426" w:firstLine="0"/>
        <w:rPr>
          <w:rFonts w:ascii="Arial" w:hAnsi="Arial"/>
          <w:sz w:val="19"/>
          <w:szCs w:val="19"/>
          <w:lang w:eastAsia="en-GB"/>
        </w:rPr>
      </w:pPr>
      <w:r w:rsidRPr="00127F10">
        <w:rPr>
          <w:rFonts w:ascii="Arial" w:hAnsi="Arial"/>
          <w:sz w:val="19"/>
          <w:szCs w:val="19"/>
          <w:lang w:val="cy-GB" w:eastAsia="en-GB"/>
        </w:rPr>
        <w:t>Lwfans Cyflogaeth a Chymorth yn Gysylltiedig ag Incwm</w:t>
      </w:r>
    </w:p>
    <w:p w:rsidR="00127F10" w:rsidRPr="00127F10" w:rsidRDefault="00127F10" w:rsidP="00127F10">
      <w:pPr>
        <w:numPr>
          <w:ilvl w:val="0"/>
          <w:numId w:val="3"/>
        </w:numPr>
        <w:tabs>
          <w:tab w:val="left" w:pos="426"/>
        </w:tabs>
        <w:ind w:left="426" w:firstLine="0"/>
        <w:rPr>
          <w:rFonts w:ascii="Arial" w:hAnsi="Arial"/>
          <w:sz w:val="19"/>
          <w:szCs w:val="19"/>
          <w:lang w:eastAsia="en-GB"/>
        </w:rPr>
      </w:pPr>
      <w:r w:rsidRPr="00127F10">
        <w:rPr>
          <w:rFonts w:ascii="Arial" w:hAnsi="Arial"/>
          <w:sz w:val="19"/>
          <w:szCs w:val="19"/>
          <w:lang w:val="cy-GB" w:eastAsia="en-GB"/>
        </w:rPr>
        <w:t>Credyd Treth Plant (rhaid i incwm blynyddol yr aelwyd fod yn is na £16,190)</w:t>
      </w:r>
    </w:p>
    <w:p w:rsidR="006134CC" w:rsidRPr="00127F10" w:rsidRDefault="00B47C8E" w:rsidP="00127F10">
      <w:pPr>
        <w:tabs>
          <w:tab w:val="left" w:pos="426"/>
        </w:tabs>
        <w:ind w:left="426"/>
        <w:rPr>
          <w:rFonts w:ascii="Arial" w:hAnsi="Arial"/>
          <w:b/>
          <w:sz w:val="19"/>
          <w:szCs w:val="19"/>
          <w:lang w:eastAsia="en-GB"/>
        </w:rPr>
      </w:pPr>
      <w:r>
        <w:rPr>
          <w:rFonts w:ascii="Arial" w:hAnsi="Arial"/>
          <w:b/>
          <w:sz w:val="19"/>
          <w:szCs w:val="19"/>
          <w:lang w:eastAsia="en-GB"/>
        </w:rPr>
        <w:tab/>
      </w:r>
      <w:r w:rsidR="00D10B78" w:rsidRPr="00127F10">
        <w:rPr>
          <w:rFonts w:ascii="Arial" w:hAnsi="Arial"/>
          <w:b/>
          <w:sz w:val="19"/>
          <w:szCs w:val="19"/>
          <w:lang w:val="cy-GB" w:eastAsia="en-GB"/>
        </w:rPr>
        <w:t xml:space="preserve">NODER: os ydych chi’n derbyn Credydau Treth Gwaith, NI fyddwch chi’n gymwys i gael Prydau Ysgol am Ddim. </w:t>
      </w:r>
    </w:p>
    <w:p w:rsidR="00127F10" w:rsidRPr="00127F10" w:rsidRDefault="00127F10" w:rsidP="00127F10">
      <w:pPr>
        <w:numPr>
          <w:ilvl w:val="0"/>
          <w:numId w:val="2"/>
        </w:numPr>
        <w:tabs>
          <w:tab w:val="left" w:pos="426"/>
        </w:tabs>
        <w:ind w:left="426" w:firstLine="0"/>
        <w:rPr>
          <w:rFonts w:ascii="Arial" w:hAnsi="Arial"/>
          <w:sz w:val="19"/>
          <w:szCs w:val="19"/>
          <w:lang w:eastAsia="en-GB"/>
        </w:rPr>
      </w:pPr>
      <w:r w:rsidRPr="00127F10">
        <w:rPr>
          <w:rFonts w:ascii="Arial" w:hAnsi="Arial"/>
          <w:sz w:val="19"/>
          <w:szCs w:val="19"/>
          <w:lang w:val="cy-GB" w:eastAsia="en-GB"/>
        </w:rPr>
        <w:t>Yr Elfen Warantedig o Gredyd Pensiwn y Wlad</w:t>
      </w:r>
    </w:p>
    <w:p w:rsidR="00127F10" w:rsidRPr="00127F10" w:rsidRDefault="00127F10" w:rsidP="00127F10">
      <w:pPr>
        <w:numPr>
          <w:ilvl w:val="0"/>
          <w:numId w:val="2"/>
        </w:numPr>
        <w:tabs>
          <w:tab w:val="left" w:pos="426"/>
        </w:tabs>
        <w:ind w:left="426" w:firstLine="0"/>
        <w:rPr>
          <w:rFonts w:ascii="Arial" w:hAnsi="Arial"/>
          <w:sz w:val="19"/>
          <w:szCs w:val="19"/>
          <w:lang w:eastAsia="en-GB"/>
        </w:rPr>
      </w:pPr>
      <w:r w:rsidRPr="00127F10">
        <w:rPr>
          <w:rFonts w:ascii="Arial" w:hAnsi="Arial"/>
          <w:sz w:val="19"/>
          <w:szCs w:val="19"/>
          <w:lang w:val="cy-GB" w:eastAsia="en-GB"/>
        </w:rPr>
        <w:t>Budd-dal Cymorth ceiswyr lloches cenedlaethol</w:t>
      </w:r>
    </w:p>
    <w:p w:rsidR="00127F10" w:rsidRPr="007C39A4" w:rsidRDefault="00127F10" w:rsidP="00127F10">
      <w:pPr>
        <w:numPr>
          <w:ilvl w:val="0"/>
          <w:numId w:val="2"/>
        </w:numPr>
        <w:tabs>
          <w:tab w:val="left" w:pos="426"/>
        </w:tabs>
        <w:ind w:left="426" w:firstLine="0"/>
        <w:rPr>
          <w:rFonts w:ascii="Arial" w:hAnsi="Arial"/>
          <w:sz w:val="19"/>
          <w:szCs w:val="19"/>
          <w:lang w:eastAsia="en-GB"/>
        </w:rPr>
      </w:pPr>
      <w:r w:rsidRPr="00127F10">
        <w:rPr>
          <w:rFonts w:ascii="Arial" w:hAnsi="Arial"/>
          <w:sz w:val="19"/>
          <w:szCs w:val="19"/>
          <w:lang w:val="cy-GB" w:eastAsia="en-GB"/>
        </w:rPr>
        <w:t>Credyd Cynhwysol</w:t>
      </w:r>
      <w:r w:rsidR="007C39A4">
        <w:rPr>
          <w:rFonts w:ascii="Arial" w:hAnsi="Arial"/>
          <w:sz w:val="19"/>
          <w:szCs w:val="19"/>
          <w:lang w:val="cy-GB" w:eastAsia="en-GB"/>
        </w:rPr>
        <w:t xml:space="preserve"> hyd at 31 Mawrth 2019</w:t>
      </w:r>
    </w:p>
    <w:p w:rsidR="007C39A4" w:rsidRPr="00127F10" w:rsidRDefault="007C39A4" w:rsidP="00127F10">
      <w:pPr>
        <w:numPr>
          <w:ilvl w:val="0"/>
          <w:numId w:val="2"/>
        </w:numPr>
        <w:tabs>
          <w:tab w:val="left" w:pos="426"/>
        </w:tabs>
        <w:ind w:left="426" w:firstLine="0"/>
        <w:rPr>
          <w:rFonts w:ascii="Arial" w:hAnsi="Arial"/>
          <w:sz w:val="19"/>
          <w:szCs w:val="19"/>
          <w:lang w:eastAsia="en-GB"/>
        </w:rPr>
      </w:pPr>
      <w:r>
        <w:rPr>
          <w:rFonts w:ascii="Arial" w:hAnsi="Arial"/>
          <w:sz w:val="19"/>
          <w:szCs w:val="19"/>
          <w:lang w:val="cy-GB" w:eastAsia="en-GB"/>
        </w:rPr>
        <w:t>O 1 Ebrill 2019, Credyd Cynhwysol, ar yr amod bod gan yr aelwyd incwm blynyddol net o ddim mwy na £7400 (fel y’</w:t>
      </w:r>
      <w:r w:rsidR="00B47090">
        <w:rPr>
          <w:rFonts w:ascii="Arial" w:hAnsi="Arial"/>
          <w:sz w:val="19"/>
          <w:szCs w:val="19"/>
          <w:lang w:val="cy-GB" w:eastAsia="en-GB"/>
        </w:rPr>
        <w:t>i ha</w:t>
      </w:r>
      <w:r>
        <w:rPr>
          <w:rFonts w:ascii="Arial" w:hAnsi="Arial"/>
          <w:sz w:val="19"/>
          <w:szCs w:val="19"/>
          <w:lang w:val="cy-GB" w:eastAsia="en-GB"/>
        </w:rPr>
        <w:t>sesir gan enillion o hyd at dri o’r cyfnodau asesu diweddaraf).</w:t>
      </w:r>
    </w:p>
    <w:p w:rsidR="00B47C8E" w:rsidRDefault="00B47C8E" w:rsidP="00B47C8E">
      <w:pPr>
        <w:tabs>
          <w:tab w:val="left" w:pos="426"/>
        </w:tabs>
        <w:ind w:left="426"/>
        <w:rPr>
          <w:rFonts w:ascii="Arial" w:hAnsi="Arial"/>
          <w:b/>
          <w:sz w:val="19"/>
          <w:szCs w:val="19"/>
          <w:lang w:eastAsia="en-GB"/>
        </w:rPr>
      </w:pPr>
    </w:p>
    <w:p w:rsidR="00B47C8E" w:rsidRPr="00127F10" w:rsidRDefault="00D10B78" w:rsidP="00D10B78">
      <w:pPr>
        <w:tabs>
          <w:tab w:val="left" w:pos="426"/>
        </w:tabs>
        <w:ind w:left="426"/>
        <w:rPr>
          <w:rFonts w:ascii="Arial" w:hAnsi="Arial"/>
          <w:b/>
          <w:sz w:val="20"/>
          <w:szCs w:val="19"/>
          <w:lang w:eastAsia="en-GB"/>
        </w:rPr>
      </w:pPr>
      <w:r w:rsidRPr="00127F10">
        <w:rPr>
          <w:rFonts w:ascii="Arial" w:hAnsi="Arial"/>
          <w:b/>
          <w:sz w:val="20"/>
          <w:szCs w:val="20"/>
          <w:u w:val="single"/>
          <w:lang w:val="cy-GB" w:eastAsia="en-GB"/>
        </w:rPr>
        <w:t>Nodiadau</w:t>
      </w:r>
    </w:p>
    <w:p w:rsidR="00B47C8E" w:rsidRDefault="00B47C8E" w:rsidP="00B47C8E">
      <w:pPr>
        <w:tabs>
          <w:tab w:val="left" w:pos="426"/>
        </w:tabs>
        <w:ind w:left="426"/>
        <w:rPr>
          <w:rFonts w:ascii="Arial" w:hAnsi="Arial"/>
          <w:b/>
          <w:sz w:val="19"/>
          <w:szCs w:val="19"/>
          <w:lang w:eastAsia="en-GB"/>
        </w:rPr>
      </w:pPr>
    </w:p>
    <w:p w:rsidR="006134CC" w:rsidRPr="00127F10" w:rsidRDefault="00D10B78" w:rsidP="00D10B78">
      <w:pPr>
        <w:tabs>
          <w:tab w:val="left" w:pos="426"/>
        </w:tabs>
        <w:ind w:left="426"/>
        <w:rPr>
          <w:rFonts w:ascii="Arial" w:hAnsi="Arial"/>
          <w:b/>
          <w:sz w:val="20"/>
          <w:szCs w:val="20"/>
          <w:lang w:eastAsia="en-GB"/>
        </w:rPr>
      </w:pPr>
      <w:r w:rsidRPr="00127F10">
        <w:rPr>
          <w:rFonts w:ascii="Arial" w:hAnsi="Arial"/>
          <w:b/>
          <w:sz w:val="20"/>
          <w:szCs w:val="20"/>
          <w:lang w:val="cy-GB" w:eastAsia="en-GB"/>
        </w:rPr>
        <w:t>Gallwn ni wirio’ch cymhwysedd; does dim rhaid rhoi tystiolaeth o gymhwysedd oni ofynnir amdani</w:t>
      </w:r>
    </w:p>
    <w:p w:rsidR="00B47C8E" w:rsidRPr="00B47C8E" w:rsidRDefault="00B47C8E" w:rsidP="00B47C8E">
      <w:pPr>
        <w:tabs>
          <w:tab w:val="left" w:pos="426"/>
        </w:tabs>
        <w:ind w:left="426"/>
        <w:rPr>
          <w:rFonts w:ascii="Arial" w:hAnsi="Arial"/>
          <w:b/>
          <w:sz w:val="19"/>
          <w:szCs w:val="19"/>
          <w:lang w:eastAsia="en-GB"/>
        </w:rPr>
      </w:pPr>
    </w:p>
    <w:p w:rsidR="006134CC" w:rsidRPr="00127F10" w:rsidRDefault="00D10B78" w:rsidP="00127F10">
      <w:pPr>
        <w:tabs>
          <w:tab w:val="left" w:pos="426"/>
        </w:tabs>
        <w:spacing w:after="120"/>
        <w:ind w:left="426"/>
        <w:rPr>
          <w:rFonts w:ascii="Arial" w:hAnsi="Arial"/>
          <w:sz w:val="19"/>
          <w:szCs w:val="19"/>
          <w:lang w:eastAsia="en-GB"/>
        </w:rPr>
      </w:pPr>
      <w:r w:rsidRPr="00127F10">
        <w:rPr>
          <w:rFonts w:ascii="Arial" w:hAnsi="Arial"/>
          <w:b/>
          <w:sz w:val="19"/>
          <w:szCs w:val="19"/>
          <w:lang w:val="cy-GB" w:eastAsia="en-GB"/>
        </w:rPr>
        <w:t xml:space="preserve">Nodir ein bod ni’n prosesu ceisiadau Ysgolion CASNEWYDD yn unig. </w:t>
      </w:r>
      <w:r w:rsidRPr="00127F10">
        <w:rPr>
          <w:rFonts w:ascii="Arial" w:hAnsi="Arial"/>
          <w:sz w:val="19"/>
          <w:szCs w:val="19"/>
          <w:lang w:val="cy-GB" w:eastAsia="en-GB"/>
        </w:rPr>
        <w:t>Os yw un o’ch plant yn mynd i ysgol mewn awdurdod cyfagos, bydd rhaid i chi gysylltu â’r awdurdod hwnnw i wneud cais am Brydau Ysgol am Ddim. Dyma rifau cyswllt yr awdurdodau cyfagos:</w:t>
      </w:r>
    </w:p>
    <w:p w:rsidR="006134CC" w:rsidRPr="006134CC" w:rsidRDefault="00D10B78" w:rsidP="00127F10">
      <w:pPr>
        <w:tabs>
          <w:tab w:val="left" w:pos="426"/>
        </w:tabs>
        <w:ind w:left="426"/>
        <w:rPr>
          <w:rFonts w:ascii="Arial" w:hAnsi="Arial"/>
          <w:sz w:val="19"/>
          <w:szCs w:val="19"/>
          <w:lang w:eastAsia="en-GB"/>
        </w:rPr>
      </w:pPr>
      <w:r w:rsidRPr="00127F10">
        <w:rPr>
          <w:rFonts w:ascii="Arial" w:hAnsi="Arial"/>
          <w:sz w:val="19"/>
          <w:szCs w:val="19"/>
          <w:lang w:val="cy-GB" w:eastAsia="en-GB"/>
        </w:rPr>
        <w:t>Cyngor Bwrdeistref Sirol Caerffili</w:t>
      </w:r>
      <w:r w:rsidR="006134CC" w:rsidRPr="00127F10">
        <w:rPr>
          <w:rFonts w:ascii="Arial" w:hAnsi="Arial"/>
          <w:sz w:val="19"/>
          <w:szCs w:val="19"/>
          <w:lang w:eastAsia="en-GB"/>
        </w:rPr>
        <w:tab/>
      </w:r>
      <w:r w:rsidR="00B47C8E">
        <w:rPr>
          <w:rFonts w:ascii="Arial" w:hAnsi="Arial"/>
          <w:sz w:val="19"/>
          <w:szCs w:val="19"/>
          <w:lang w:eastAsia="en-GB"/>
        </w:rPr>
        <w:tab/>
      </w:r>
      <w:r w:rsidR="006134CC" w:rsidRPr="006134CC">
        <w:rPr>
          <w:rFonts w:ascii="Arial" w:hAnsi="Arial"/>
          <w:sz w:val="19"/>
          <w:szCs w:val="19"/>
          <w:lang w:eastAsia="en-GB"/>
        </w:rPr>
        <w:t>-</w:t>
      </w:r>
      <w:r w:rsidR="006134CC" w:rsidRPr="006134CC">
        <w:rPr>
          <w:rFonts w:ascii="Arial" w:hAnsi="Arial"/>
          <w:sz w:val="19"/>
          <w:szCs w:val="19"/>
          <w:lang w:eastAsia="en-GB"/>
        </w:rPr>
        <w:tab/>
        <w:t xml:space="preserve">01495 235262 </w:t>
      </w:r>
    </w:p>
    <w:p w:rsidR="006134CC" w:rsidRPr="006134CC" w:rsidRDefault="00D10B78" w:rsidP="00127F10">
      <w:pPr>
        <w:tabs>
          <w:tab w:val="left" w:pos="426"/>
        </w:tabs>
        <w:ind w:left="426"/>
        <w:rPr>
          <w:rFonts w:ascii="Arial" w:hAnsi="Arial"/>
          <w:sz w:val="19"/>
          <w:szCs w:val="19"/>
          <w:lang w:eastAsia="en-GB"/>
        </w:rPr>
      </w:pPr>
      <w:r w:rsidRPr="00127F10">
        <w:rPr>
          <w:rFonts w:ascii="Arial" w:hAnsi="Arial"/>
          <w:sz w:val="19"/>
          <w:szCs w:val="19"/>
          <w:lang w:val="cy-GB" w:eastAsia="en-GB"/>
        </w:rPr>
        <w:t>Cyngor Sir Fynwy</w:t>
      </w:r>
      <w:r w:rsidR="006134CC" w:rsidRPr="00127F10">
        <w:rPr>
          <w:rFonts w:ascii="Arial" w:hAnsi="Arial"/>
          <w:sz w:val="19"/>
          <w:szCs w:val="19"/>
          <w:lang w:eastAsia="en-GB"/>
        </w:rPr>
        <w:tab/>
      </w:r>
      <w:r w:rsidR="006134CC" w:rsidRPr="006134CC">
        <w:rPr>
          <w:rFonts w:ascii="Arial" w:hAnsi="Arial"/>
          <w:sz w:val="19"/>
          <w:szCs w:val="19"/>
          <w:lang w:eastAsia="en-GB"/>
        </w:rPr>
        <w:tab/>
        <w:t>-</w:t>
      </w:r>
      <w:r w:rsidR="006134CC" w:rsidRPr="006134CC">
        <w:rPr>
          <w:rFonts w:ascii="Arial" w:hAnsi="Arial"/>
          <w:sz w:val="19"/>
          <w:szCs w:val="19"/>
          <w:lang w:eastAsia="en-GB"/>
        </w:rPr>
        <w:tab/>
        <w:t>01633 644508</w:t>
      </w:r>
    </w:p>
    <w:p w:rsidR="006134CC" w:rsidRPr="006134CC" w:rsidRDefault="00D10B78" w:rsidP="00127F10">
      <w:pPr>
        <w:tabs>
          <w:tab w:val="left" w:pos="426"/>
        </w:tabs>
        <w:spacing w:after="120"/>
        <w:ind w:left="426"/>
        <w:rPr>
          <w:rFonts w:ascii="Arial" w:hAnsi="Arial"/>
          <w:sz w:val="19"/>
          <w:szCs w:val="19"/>
          <w:lang w:eastAsia="en-GB"/>
        </w:rPr>
      </w:pPr>
      <w:r w:rsidRPr="00127F10">
        <w:rPr>
          <w:rFonts w:ascii="Arial" w:hAnsi="Arial"/>
          <w:sz w:val="19"/>
          <w:szCs w:val="19"/>
          <w:lang w:val="cy-GB" w:eastAsia="en-GB"/>
        </w:rPr>
        <w:t>Cyngor Bwrdeistref Sirol Torfaen</w:t>
      </w:r>
      <w:r w:rsidR="006134CC" w:rsidRPr="00127F10">
        <w:rPr>
          <w:rFonts w:ascii="Arial" w:hAnsi="Arial"/>
          <w:sz w:val="19"/>
          <w:szCs w:val="19"/>
          <w:lang w:eastAsia="en-GB"/>
        </w:rPr>
        <w:tab/>
      </w:r>
      <w:r w:rsidR="006134CC" w:rsidRPr="006134CC">
        <w:rPr>
          <w:rFonts w:ascii="Arial" w:hAnsi="Arial"/>
          <w:sz w:val="19"/>
          <w:szCs w:val="19"/>
          <w:lang w:eastAsia="en-GB"/>
        </w:rPr>
        <w:tab/>
        <w:t>-</w:t>
      </w:r>
      <w:r w:rsidR="006134CC" w:rsidRPr="006134CC">
        <w:rPr>
          <w:rFonts w:ascii="Arial" w:hAnsi="Arial"/>
          <w:sz w:val="19"/>
          <w:szCs w:val="19"/>
          <w:lang w:eastAsia="en-GB"/>
        </w:rPr>
        <w:tab/>
        <w:t>01633 647715/19</w:t>
      </w:r>
    </w:p>
    <w:p w:rsidR="006134CC" w:rsidRPr="00127F10" w:rsidRDefault="00D10B78" w:rsidP="00127F10">
      <w:pPr>
        <w:tabs>
          <w:tab w:val="left" w:pos="426"/>
        </w:tabs>
        <w:spacing w:after="120"/>
        <w:ind w:left="426"/>
        <w:rPr>
          <w:rFonts w:ascii="Arial" w:hAnsi="Arial"/>
          <w:b/>
          <w:sz w:val="20"/>
          <w:szCs w:val="20"/>
          <w:u w:val="single"/>
          <w:lang w:eastAsia="en-GB"/>
        </w:rPr>
      </w:pPr>
      <w:r w:rsidRPr="00127F10">
        <w:rPr>
          <w:rFonts w:ascii="Arial" w:hAnsi="Arial"/>
          <w:b/>
          <w:sz w:val="20"/>
          <w:szCs w:val="20"/>
          <w:u w:val="single"/>
          <w:lang w:val="cy-GB" w:eastAsia="en-GB"/>
        </w:rPr>
        <w:t xml:space="preserve">Grant Datblygu Disgyblion </w:t>
      </w:r>
    </w:p>
    <w:p w:rsidR="00B47C8E" w:rsidRDefault="00D10B78" w:rsidP="00127F10">
      <w:pPr>
        <w:tabs>
          <w:tab w:val="left" w:pos="426"/>
        </w:tabs>
        <w:spacing w:after="120"/>
        <w:ind w:left="425"/>
        <w:rPr>
          <w:rFonts w:ascii="Arial" w:hAnsi="Arial"/>
          <w:sz w:val="19"/>
          <w:szCs w:val="19"/>
          <w:lang w:eastAsia="en-GB"/>
        </w:rPr>
      </w:pPr>
      <w:r w:rsidRPr="00127F10">
        <w:rPr>
          <w:rFonts w:ascii="Arial" w:hAnsi="Arial"/>
          <w:sz w:val="19"/>
          <w:szCs w:val="19"/>
          <w:lang w:val="cy-GB" w:eastAsia="en-GB"/>
        </w:rPr>
        <w:t>Os yw disgyblion yn cael Prydau Ysgol am Ddim, mae ganddyn nhw hawl hefyd i Grant Datblygu Disgybl os ydyn nhw’n mynd i Ddosbarth Derbyn neu Flwyddyn 7 ym mis Medi 201</w:t>
      </w:r>
      <w:r w:rsidR="00F92CD8">
        <w:rPr>
          <w:rFonts w:ascii="Arial" w:hAnsi="Arial"/>
          <w:sz w:val="19"/>
          <w:szCs w:val="19"/>
          <w:lang w:val="cy-GB" w:eastAsia="en-GB"/>
        </w:rPr>
        <w:t>9</w:t>
      </w:r>
      <w:r w:rsidRPr="00127F10">
        <w:rPr>
          <w:rFonts w:ascii="Arial" w:hAnsi="Arial"/>
          <w:sz w:val="19"/>
          <w:szCs w:val="19"/>
          <w:lang w:val="cy-GB" w:eastAsia="en-GB"/>
        </w:rPr>
        <w:t xml:space="preserve">. Rhowch eich manylion Banc yn Adran C i’w gwneud hi’n bosibl i wneud y taliad. Yn anffodus, does dim modd i ni wneud taliadau i mewn i gyfrif Swyddfa'r Post ar hyn o bryd. </w:t>
      </w:r>
      <w:r w:rsidRPr="00127F10">
        <w:rPr>
          <w:rFonts w:ascii="Arial" w:hAnsi="Arial"/>
          <w:b/>
          <w:sz w:val="19"/>
          <w:szCs w:val="19"/>
          <w:lang w:val="cy-GB" w:eastAsia="en-GB"/>
        </w:rPr>
        <w:t xml:space="preserve">Gellir ond prosesu ceisiadau am y Grant Datblygu Disgybl i ddisgyblion sy’n byw yng Nghasnewydd. Os ydych chi’n byw’r tu allan i Gasnewydd, gwnewch gais i’r awdurdod lle rydych chi’n byw. </w:t>
      </w:r>
    </w:p>
    <w:p w:rsidR="006134CC" w:rsidRPr="00127F10" w:rsidRDefault="00D10B78" w:rsidP="00127F10">
      <w:pPr>
        <w:tabs>
          <w:tab w:val="left" w:pos="426"/>
        </w:tabs>
        <w:spacing w:after="120"/>
        <w:ind w:left="425"/>
        <w:rPr>
          <w:rFonts w:ascii="Arial" w:hAnsi="Arial"/>
          <w:sz w:val="20"/>
          <w:szCs w:val="19"/>
          <w:lang w:eastAsia="en-GB"/>
        </w:rPr>
      </w:pPr>
      <w:r w:rsidRPr="00127F10">
        <w:rPr>
          <w:rFonts w:ascii="Arial" w:hAnsi="Arial"/>
          <w:b/>
          <w:sz w:val="20"/>
          <w:szCs w:val="20"/>
          <w:lang w:val="cy-GB" w:eastAsia="en-GB"/>
        </w:rPr>
        <w:t xml:space="preserve">NODWCH Y CANLYNOL: </w:t>
      </w:r>
    </w:p>
    <w:p w:rsidR="00127F10" w:rsidRPr="00127F10" w:rsidRDefault="00127F10" w:rsidP="00127F10">
      <w:pPr>
        <w:numPr>
          <w:ilvl w:val="0"/>
          <w:numId w:val="5"/>
        </w:numPr>
        <w:tabs>
          <w:tab w:val="clear" w:pos="720"/>
        </w:tabs>
        <w:spacing w:after="120"/>
        <w:ind w:left="425" w:firstLine="0"/>
        <w:rPr>
          <w:rFonts w:ascii="Arial" w:hAnsi="Arial"/>
          <w:sz w:val="19"/>
          <w:szCs w:val="19"/>
          <w:lang w:eastAsia="en-GB"/>
        </w:rPr>
      </w:pPr>
      <w:r w:rsidRPr="00127F10">
        <w:rPr>
          <w:rFonts w:ascii="Arial" w:hAnsi="Arial"/>
          <w:sz w:val="19"/>
          <w:szCs w:val="19"/>
          <w:lang w:val="cy-GB" w:eastAsia="en-GB"/>
        </w:rPr>
        <w:t xml:space="preserve">Chi sy’n gyfrifol am roi gwybod i’r Tîm Budd-dal Tai am unrhyw </w:t>
      </w:r>
      <w:r w:rsidRPr="00127F10">
        <w:rPr>
          <w:rFonts w:ascii="Arial" w:hAnsi="Arial"/>
          <w:b/>
          <w:bCs/>
          <w:sz w:val="19"/>
          <w:szCs w:val="19"/>
          <w:lang w:val="cy-GB" w:eastAsia="en-GB"/>
        </w:rPr>
        <w:t>newidiadau i’ch amgylchiadau ariannol/teuluol.</w:t>
      </w:r>
      <w:r w:rsidRPr="00127F10">
        <w:rPr>
          <w:rFonts w:ascii="Arial" w:hAnsi="Arial"/>
          <w:sz w:val="19"/>
          <w:szCs w:val="19"/>
          <w:lang w:eastAsia="en-GB"/>
        </w:rPr>
        <w:t xml:space="preserve"> </w:t>
      </w:r>
      <w:r w:rsidRPr="006134CC">
        <w:rPr>
          <w:rFonts w:ascii="Arial" w:hAnsi="Arial"/>
          <w:sz w:val="19"/>
          <w:szCs w:val="19"/>
          <w:lang w:eastAsia="en-GB"/>
        </w:rPr>
        <w:t xml:space="preserve"> </w:t>
      </w:r>
      <w:r w:rsidRPr="00127F10">
        <w:rPr>
          <w:rFonts w:ascii="Arial" w:hAnsi="Arial"/>
          <w:sz w:val="19"/>
          <w:szCs w:val="19"/>
          <w:lang w:val="cy-GB" w:eastAsia="en-GB"/>
        </w:rPr>
        <w:t>O fethu</w:t>
      </w:r>
      <w:r w:rsidRPr="00127F10">
        <w:rPr>
          <w:rFonts w:ascii="Arial" w:hAnsi="Arial"/>
          <w:sz w:val="19"/>
          <w:szCs w:val="19"/>
          <w:lang w:eastAsia="en-GB"/>
        </w:rPr>
        <w:t xml:space="preserve"> </w:t>
      </w:r>
      <w:r>
        <w:rPr>
          <w:rFonts w:ascii="Arial" w:hAnsi="Arial"/>
          <w:sz w:val="19"/>
          <w:szCs w:val="19"/>
          <w:lang w:eastAsia="en-GB"/>
        </w:rPr>
        <w:tab/>
      </w:r>
      <w:r w:rsidRPr="00127F10">
        <w:rPr>
          <w:rFonts w:ascii="Arial" w:hAnsi="Arial"/>
          <w:sz w:val="19"/>
          <w:szCs w:val="19"/>
          <w:lang w:val="cy-GB" w:eastAsia="en-GB"/>
        </w:rPr>
        <w:t>â rhoi gwybod i’r Tîm Budd-dal Tai, gallai fod yn rhaid i chi dalu cost lawn unrhyw brydau ysgol y mae eich plant</w:t>
      </w:r>
      <w:r w:rsidRPr="00127F10">
        <w:rPr>
          <w:rFonts w:ascii="Arial" w:hAnsi="Arial"/>
          <w:sz w:val="19"/>
          <w:szCs w:val="19"/>
          <w:lang w:eastAsia="en-GB"/>
        </w:rPr>
        <w:t xml:space="preserve"> </w:t>
      </w:r>
      <w:r>
        <w:rPr>
          <w:rFonts w:ascii="Arial" w:hAnsi="Arial"/>
          <w:sz w:val="19"/>
          <w:szCs w:val="19"/>
          <w:lang w:eastAsia="en-GB"/>
        </w:rPr>
        <w:tab/>
      </w:r>
      <w:r w:rsidRPr="00127F10">
        <w:rPr>
          <w:rFonts w:ascii="Arial" w:hAnsi="Arial"/>
          <w:sz w:val="19"/>
          <w:szCs w:val="19"/>
          <w:lang w:val="cy-GB" w:eastAsia="en-GB"/>
        </w:rPr>
        <w:t xml:space="preserve">yn eu cael o’r dyddiad y mae eich amgylchiadau’n newid. </w:t>
      </w:r>
    </w:p>
    <w:p w:rsidR="00127F10" w:rsidRPr="00127F10" w:rsidRDefault="00127F10" w:rsidP="00127F10">
      <w:pPr>
        <w:numPr>
          <w:ilvl w:val="0"/>
          <w:numId w:val="5"/>
        </w:numPr>
        <w:tabs>
          <w:tab w:val="clear" w:pos="720"/>
        </w:tabs>
        <w:spacing w:after="120"/>
        <w:ind w:left="425" w:firstLine="0"/>
        <w:rPr>
          <w:rFonts w:ascii="Arial" w:hAnsi="Arial"/>
          <w:sz w:val="19"/>
          <w:szCs w:val="19"/>
          <w:lang w:eastAsia="en-GB"/>
        </w:rPr>
      </w:pPr>
      <w:r w:rsidRPr="00127F10">
        <w:rPr>
          <w:rFonts w:ascii="Arial" w:hAnsi="Arial"/>
          <w:sz w:val="19"/>
          <w:szCs w:val="19"/>
          <w:lang w:val="cy-GB" w:eastAsia="en-GB"/>
        </w:rPr>
        <w:t>Os bydd eich plant yn symud i ysgol arall yng Nghasnewydd yn ystod y flwyddyn ysgol, cysylltwch â’r Tîm Budd-dal Tai</w:t>
      </w:r>
      <w:r w:rsidRPr="00127F10">
        <w:rPr>
          <w:rFonts w:ascii="Arial" w:hAnsi="Arial"/>
          <w:sz w:val="19"/>
          <w:szCs w:val="19"/>
          <w:lang w:eastAsia="en-GB"/>
        </w:rPr>
        <w:t xml:space="preserve"> </w:t>
      </w:r>
      <w:r>
        <w:rPr>
          <w:rFonts w:ascii="Arial" w:hAnsi="Arial"/>
          <w:sz w:val="19"/>
          <w:szCs w:val="19"/>
          <w:lang w:eastAsia="en-GB"/>
        </w:rPr>
        <w:tab/>
      </w:r>
      <w:r w:rsidRPr="00127F10">
        <w:rPr>
          <w:rFonts w:ascii="Arial" w:hAnsi="Arial"/>
          <w:sz w:val="19"/>
          <w:szCs w:val="19"/>
          <w:lang w:val="cy-GB" w:eastAsia="en-GB"/>
        </w:rPr>
        <w:t xml:space="preserve">fel y gallwn ni gysylltu â’r ysgol newydd i roi gwybod bod gan y plentyn hawl i brydau ysgol am ddim. </w:t>
      </w:r>
    </w:p>
    <w:p w:rsidR="00127F10" w:rsidRPr="00127F10" w:rsidRDefault="00127F10" w:rsidP="00127F10">
      <w:pPr>
        <w:numPr>
          <w:ilvl w:val="0"/>
          <w:numId w:val="5"/>
        </w:numPr>
        <w:tabs>
          <w:tab w:val="clear" w:pos="720"/>
        </w:tabs>
        <w:spacing w:after="120"/>
        <w:ind w:left="425" w:firstLine="0"/>
        <w:rPr>
          <w:rFonts w:ascii="Arial" w:hAnsi="Arial"/>
          <w:sz w:val="19"/>
          <w:szCs w:val="19"/>
          <w:lang w:eastAsia="en-GB"/>
        </w:rPr>
      </w:pPr>
      <w:r w:rsidRPr="00127F10">
        <w:rPr>
          <w:rFonts w:ascii="Arial" w:hAnsi="Arial"/>
          <w:sz w:val="19"/>
          <w:szCs w:val="19"/>
          <w:lang w:val="cy-GB" w:eastAsia="en-GB"/>
        </w:rPr>
        <w:t xml:space="preserve">Ni allwch chi wneud cais ar gyfer plentyn sy’n mynd i’r feithrinfa’n rhan amser. </w:t>
      </w:r>
    </w:p>
    <w:p w:rsidR="006134CC" w:rsidRPr="006134CC" w:rsidRDefault="006134CC" w:rsidP="006134CC">
      <w:pPr>
        <w:spacing w:after="120"/>
        <w:ind w:left="-360"/>
        <w:rPr>
          <w:rFonts w:ascii="Arial" w:hAnsi="Arial"/>
          <w:sz w:val="11"/>
          <w:szCs w:val="19"/>
          <w:lang w:eastAsia="en-GB"/>
        </w:rPr>
      </w:pPr>
    </w:p>
    <w:p w:rsidR="006134CC" w:rsidRPr="006134CC" w:rsidRDefault="006134CC" w:rsidP="006134CC">
      <w:pPr>
        <w:spacing w:after="120"/>
        <w:ind w:left="-360"/>
        <w:rPr>
          <w:rFonts w:ascii="Arial" w:hAnsi="Arial"/>
          <w:sz w:val="19"/>
          <w:szCs w:val="19"/>
          <w:lang w:eastAsia="en-GB"/>
        </w:rPr>
      </w:pPr>
    </w:p>
    <w:p w:rsidR="006134CC" w:rsidRPr="00127F10" w:rsidRDefault="00D10B78" w:rsidP="00D10B78">
      <w:pPr>
        <w:rPr>
          <w:rFonts w:ascii="Arial" w:hAnsi="Arial"/>
          <w:b/>
          <w:sz w:val="22"/>
          <w:szCs w:val="22"/>
          <w:lang w:eastAsia="en-GB"/>
        </w:rPr>
      </w:pPr>
      <w:r w:rsidRPr="00127F10">
        <w:rPr>
          <w:rFonts w:ascii="Arial" w:hAnsi="Arial"/>
          <w:b/>
          <w:sz w:val="22"/>
          <w:szCs w:val="22"/>
          <w:lang w:val="cy-GB" w:eastAsia="en-GB"/>
        </w:rPr>
        <w:t xml:space="preserve">Tîm Budd-dal Tai, Yr Orsaf Wybodaeth, Queensway, Casnewydd, De Cymru, NP20 4AX. </w:t>
      </w:r>
    </w:p>
    <w:p w:rsidR="00E32674" w:rsidRPr="00EC24C7" w:rsidRDefault="00E32674" w:rsidP="00A76AD8">
      <w:pPr>
        <w:rPr>
          <w:rFonts w:ascii="Arial" w:hAnsi="Arial" w:cs="Arial"/>
          <w:b/>
        </w:rPr>
      </w:pPr>
      <w:bookmarkStart w:id="1" w:name="cysill"/>
      <w:bookmarkEnd w:id="1"/>
    </w:p>
    <w:sectPr w:rsidR="00E32674" w:rsidRPr="00EC24C7" w:rsidSect="004D6A6B">
      <w:pgSz w:w="12240" w:h="15840" w:code="1"/>
      <w:pgMar w:top="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14" w:rsidRDefault="00B72514" w:rsidP="00B72514">
      <w:r>
        <w:separator/>
      </w:r>
    </w:p>
  </w:endnote>
  <w:endnote w:type="continuationSeparator" w:id="0">
    <w:p w:rsidR="00B72514" w:rsidRDefault="00B72514" w:rsidP="00B7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14" w:rsidRDefault="00B72514" w:rsidP="00B72514">
      <w:r>
        <w:separator/>
      </w:r>
    </w:p>
  </w:footnote>
  <w:footnote w:type="continuationSeparator" w:id="0">
    <w:p w:rsidR="00B72514" w:rsidRDefault="00B72514" w:rsidP="00B7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859"/>
    <w:multiLevelType w:val="hybridMultilevel"/>
    <w:tmpl w:val="7DB4F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FC6"/>
    <w:multiLevelType w:val="hybridMultilevel"/>
    <w:tmpl w:val="3E4687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47CC8"/>
    <w:multiLevelType w:val="hybridMultilevel"/>
    <w:tmpl w:val="017C48DA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4BE6937"/>
    <w:multiLevelType w:val="hybridMultilevel"/>
    <w:tmpl w:val="A1303F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57907"/>
    <w:multiLevelType w:val="hybridMultilevel"/>
    <w:tmpl w:val="D090AC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04"/>
    <w:rsid w:val="00035AAC"/>
    <w:rsid w:val="0005062F"/>
    <w:rsid w:val="00060A8C"/>
    <w:rsid w:val="00066452"/>
    <w:rsid w:val="00073872"/>
    <w:rsid w:val="000739A9"/>
    <w:rsid w:val="000C4585"/>
    <w:rsid w:val="000D18DD"/>
    <w:rsid w:val="000D5028"/>
    <w:rsid w:val="000D7CEB"/>
    <w:rsid w:val="000E31AB"/>
    <w:rsid w:val="00107E0B"/>
    <w:rsid w:val="00127F10"/>
    <w:rsid w:val="00163D88"/>
    <w:rsid w:val="001A1218"/>
    <w:rsid w:val="001B1D3B"/>
    <w:rsid w:val="001C79F4"/>
    <w:rsid w:val="00223F02"/>
    <w:rsid w:val="00281604"/>
    <w:rsid w:val="002A0203"/>
    <w:rsid w:val="002B1F2B"/>
    <w:rsid w:val="002B447B"/>
    <w:rsid w:val="002C1347"/>
    <w:rsid w:val="002D7D51"/>
    <w:rsid w:val="002F5B14"/>
    <w:rsid w:val="00331856"/>
    <w:rsid w:val="003322AA"/>
    <w:rsid w:val="0037265E"/>
    <w:rsid w:val="003728E8"/>
    <w:rsid w:val="003A4AF2"/>
    <w:rsid w:val="003B1B2B"/>
    <w:rsid w:val="003C5AB8"/>
    <w:rsid w:val="003F6009"/>
    <w:rsid w:val="004069FC"/>
    <w:rsid w:val="004327DE"/>
    <w:rsid w:val="00464487"/>
    <w:rsid w:val="004A335F"/>
    <w:rsid w:val="004D19DA"/>
    <w:rsid w:val="004D6A6B"/>
    <w:rsid w:val="00524FEC"/>
    <w:rsid w:val="00527461"/>
    <w:rsid w:val="00577B08"/>
    <w:rsid w:val="005A0663"/>
    <w:rsid w:val="005A24AE"/>
    <w:rsid w:val="005B4612"/>
    <w:rsid w:val="006134CC"/>
    <w:rsid w:val="00617717"/>
    <w:rsid w:val="00640F9A"/>
    <w:rsid w:val="00643675"/>
    <w:rsid w:val="00646A34"/>
    <w:rsid w:val="00651C2E"/>
    <w:rsid w:val="00666EE8"/>
    <w:rsid w:val="0068288A"/>
    <w:rsid w:val="00696750"/>
    <w:rsid w:val="006B6B3C"/>
    <w:rsid w:val="006D60A3"/>
    <w:rsid w:val="006E4BB4"/>
    <w:rsid w:val="006F1A0A"/>
    <w:rsid w:val="00716639"/>
    <w:rsid w:val="00732908"/>
    <w:rsid w:val="00746A4B"/>
    <w:rsid w:val="00747446"/>
    <w:rsid w:val="007515B4"/>
    <w:rsid w:val="00767557"/>
    <w:rsid w:val="0078482F"/>
    <w:rsid w:val="007C39A4"/>
    <w:rsid w:val="007D76E5"/>
    <w:rsid w:val="007F23B7"/>
    <w:rsid w:val="008213D0"/>
    <w:rsid w:val="008263C5"/>
    <w:rsid w:val="00830C52"/>
    <w:rsid w:val="0083255E"/>
    <w:rsid w:val="00840875"/>
    <w:rsid w:val="0084530A"/>
    <w:rsid w:val="00846D9C"/>
    <w:rsid w:val="008551C6"/>
    <w:rsid w:val="0085657A"/>
    <w:rsid w:val="00866F6F"/>
    <w:rsid w:val="0087731C"/>
    <w:rsid w:val="0088639D"/>
    <w:rsid w:val="008A73BF"/>
    <w:rsid w:val="008D2814"/>
    <w:rsid w:val="00900FA4"/>
    <w:rsid w:val="00921CE5"/>
    <w:rsid w:val="0093735D"/>
    <w:rsid w:val="00954D31"/>
    <w:rsid w:val="0097199E"/>
    <w:rsid w:val="0097292E"/>
    <w:rsid w:val="009C40BA"/>
    <w:rsid w:val="009C6FF0"/>
    <w:rsid w:val="009C7C79"/>
    <w:rsid w:val="00A23875"/>
    <w:rsid w:val="00A267E4"/>
    <w:rsid w:val="00A46315"/>
    <w:rsid w:val="00A76AD8"/>
    <w:rsid w:val="00A80405"/>
    <w:rsid w:val="00A80FA6"/>
    <w:rsid w:val="00A81D91"/>
    <w:rsid w:val="00AA0549"/>
    <w:rsid w:val="00AA5DEB"/>
    <w:rsid w:val="00AB1E60"/>
    <w:rsid w:val="00AB7A03"/>
    <w:rsid w:val="00AC03A1"/>
    <w:rsid w:val="00AF147C"/>
    <w:rsid w:val="00B035C5"/>
    <w:rsid w:val="00B47090"/>
    <w:rsid w:val="00B47C8E"/>
    <w:rsid w:val="00B51D0E"/>
    <w:rsid w:val="00B72514"/>
    <w:rsid w:val="00BB0AF3"/>
    <w:rsid w:val="00BC7950"/>
    <w:rsid w:val="00BD11B5"/>
    <w:rsid w:val="00C16297"/>
    <w:rsid w:val="00C17BAF"/>
    <w:rsid w:val="00C30E6D"/>
    <w:rsid w:val="00C43D24"/>
    <w:rsid w:val="00C65872"/>
    <w:rsid w:val="00C81122"/>
    <w:rsid w:val="00CA0DE6"/>
    <w:rsid w:val="00CA0FEB"/>
    <w:rsid w:val="00CE0A8C"/>
    <w:rsid w:val="00CF1CB5"/>
    <w:rsid w:val="00D00EEF"/>
    <w:rsid w:val="00D10B78"/>
    <w:rsid w:val="00D151B2"/>
    <w:rsid w:val="00D71BD0"/>
    <w:rsid w:val="00D85A64"/>
    <w:rsid w:val="00D95509"/>
    <w:rsid w:val="00DC68AE"/>
    <w:rsid w:val="00DD3E62"/>
    <w:rsid w:val="00DF383B"/>
    <w:rsid w:val="00E00227"/>
    <w:rsid w:val="00E1000D"/>
    <w:rsid w:val="00E20F21"/>
    <w:rsid w:val="00E25FE7"/>
    <w:rsid w:val="00E27B73"/>
    <w:rsid w:val="00E32674"/>
    <w:rsid w:val="00E75B99"/>
    <w:rsid w:val="00E81CC2"/>
    <w:rsid w:val="00EA5AB4"/>
    <w:rsid w:val="00EA6460"/>
    <w:rsid w:val="00EB3AE7"/>
    <w:rsid w:val="00EC24C7"/>
    <w:rsid w:val="00F130C3"/>
    <w:rsid w:val="00F21341"/>
    <w:rsid w:val="00F3498F"/>
    <w:rsid w:val="00F35A2D"/>
    <w:rsid w:val="00F60429"/>
    <w:rsid w:val="00F92CD8"/>
    <w:rsid w:val="00F95C43"/>
    <w:rsid w:val="00F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FA7D70C-CC92-4C1F-B3DA-0B55F36C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0F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2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251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72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25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hool.meals@newpor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124F-B543-4F5E-9357-D534AACD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96A50A6E</Template>
  <TotalTime>0</TotalTime>
  <Pages>2</Pages>
  <Words>1004</Words>
  <Characters>5455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Newport City Council</Company>
  <LinksUpToDate>false</LinksUpToDate>
  <CharactersWithSpaces>6447</CharactersWithSpaces>
  <SharedDoc>false</SharedDoc>
  <HLinks>
    <vt:vector size="6" baseType="variant"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>mailto:school.meals@newport.gov.uk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richen</dc:creator>
  <cp:lastModifiedBy>Richard Drew</cp:lastModifiedBy>
  <cp:revision>2</cp:revision>
  <cp:lastPrinted>2014-09-16T15:04:00Z</cp:lastPrinted>
  <dcterms:created xsi:type="dcterms:W3CDTF">2019-05-28T12:11:00Z</dcterms:created>
  <dcterms:modified xsi:type="dcterms:W3CDTF">2019-05-28T12:11:00Z</dcterms:modified>
</cp:coreProperties>
</file>